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ascii="Arial Narrow" w:hAnsi="Arial Narrow" w:cs="Arial"/>
          <w:noProof/>
          <w:sz w:val="20"/>
          <w:szCs w:val="24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0.7pt" o:ole="">
            <v:imagedata r:id="rId8" o:title=""/>
          </v:shape>
          <o:OLEObject Type="Embed" ProgID="MSPhotoEd.3" ShapeID="_x0000_i1025" DrawAspect="Content" ObjectID="_1624859184" r:id="rId9"/>
        </w:object>
      </w: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</w:p>
    <w:p w:rsidR="00955843" w:rsidRPr="00955843" w:rsidRDefault="00955843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b/>
          <w:sz w:val="22"/>
          <w:szCs w:val="22"/>
        </w:rPr>
      </w:pPr>
      <w:r w:rsidRPr="00955843">
        <w:rPr>
          <w:rFonts w:cs="Arial"/>
          <w:b/>
          <w:sz w:val="22"/>
          <w:szCs w:val="22"/>
        </w:rPr>
        <w:t>REPUBLIKA HRVATSKA</w:t>
      </w:r>
    </w:p>
    <w:p w:rsidR="00955843" w:rsidRPr="00955843" w:rsidRDefault="0025051F" w:rsidP="00955843">
      <w:pPr>
        <w:overflowPunct w:val="0"/>
        <w:autoSpaceDE w:val="0"/>
        <w:autoSpaceDN w:val="0"/>
        <w:adjustRightInd w:val="0"/>
        <w:ind w:right="-53"/>
        <w:jc w:val="center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SREDIŠNJI DRŽAVNI URED ZA ŠPORT</w:t>
      </w:r>
    </w:p>
    <w:p w:rsidR="005C71FE" w:rsidRDefault="005C71FE" w:rsidP="00333639">
      <w:pPr>
        <w:spacing w:before="1800" w:after="120" w:line="360" w:lineRule="auto"/>
        <w:ind w:right="-51"/>
        <w:rPr>
          <w:rFonts w:cs="Arial"/>
          <w:b/>
          <w:sz w:val="32"/>
          <w:szCs w:val="32"/>
          <w:lang w:eastAsia="en-US"/>
        </w:rPr>
      </w:pPr>
    </w:p>
    <w:p w:rsidR="00F87F7F" w:rsidRDefault="00955843" w:rsidP="008F3176">
      <w:pPr>
        <w:spacing w:after="120"/>
        <w:ind w:right="-51"/>
        <w:jc w:val="center"/>
        <w:rPr>
          <w:rFonts w:ascii="Calibri" w:hAnsi="Calibri" w:cs="Calibri"/>
          <w:b/>
          <w:sz w:val="28"/>
        </w:rPr>
      </w:pPr>
      <w:r w:rsidRPr="00955843">
        <w:rPr>
          <w:rFonts w:cs="Arial"/>
          <w:b/>
          <w:sz w:val="32"/>
          <w:szCs w:val="32"/>
          <w:lang w:eastAsia="en-US"/>
        </w:rPr>
        <w:t xml:space="preserve">OBRAZAC ZA </w:t>
      </w:r>
      <w:r w:rsidR="00E63F0A">
        <w:rPr>
          <w:rFonts w:cs="Arial"/>
          <w:b/>
          <w:sz w:val="32"/>
          <w:szCs w:val="32"/>
          <w:lang w:eastAsia="en-US"/>
        </w:rPr>
        <w:t xml:space="preserve">OPISNO </w:t>
      </w:r>
      <w:r w:rsidR="0025051F">
        <w:rPr>
          <w:rFonts w:cs="Arial"/>
          <w:b/>
          <w:sz w:val="32"/>
          <w:szCs w:val="32"/>
          <w:lang w:eastAsia="en-US"/>
        </w:rPr>
        <w:t>IZVJEŠĆE</w:t>
      </w:r>
      <w:r w:rsidR="0025051F">
        <w:rPr>
          <w:rFonts w:cs="Arial"/>
          <w:b/>
          <w:sz w:val="32"/>
          <w:szCs w:val="32"/>
          <w:lang w:eastAsia="en-US"/>
        </w:rPr>
        <w:br/>
        <w:t xml:space="preserve">O PROVEDBI </w:t>
      </w:r>
      <w:r w:rsidRPr="00955843">
        <w:rPr>
          <w:rFonts w:cs="Arial"/>
          <w:b/>
          <w:sz w:val="32"/>
          <w:szCs w:val="32"/>
          <w:lang w:eastAsia="en-US"/>
        </w:rPr>
        <w:t>PROGRAMA</w:t>
      </w:r>
      <w:r w:rsidR="00E9194C">
        <w:rPr>
          <w:rFonts w:cs="Arial"/>
          <w:b/>
          <w:sz w:val="32"/>
          <w:szCs w:val="32"/>
          <w:lang w:eastAsia="en-US"/>
        </w:rPr>
        <w:t xml:space="preserve"> POTICANJE</w:t>
      </w:r>
      <w:r w:rsidR="008F3176">
        <w:rPr>
          <w:rFonts w:cs="Arial"/>
          <w:b/>
          <w:sz w:val="32"/>
          <w:szCs w:val="32"/>
          <w:lang w:eastAsia="en-US"/>
        </w:rPr>
        <w:t xml:space="preserve"> BAVLJENJA AMATERSKIM  ŠPORTOM I ŠPORTSKOM REKREACIJOM  I </w:t>
      </w:r>
      <w:r w:rsidR="001970D1">
        <w:rPr>
          <w:rFonts w:cs="Arial"/>
          <w:b/>
          <w:sz w:val="32"/>
          <w:szCs w:val="32"/>
          <w:lang w:eastAsia="en-US"/>
        </w:rPr>
        <w:t xml:space="preserve">POTICANJE </w:t>
      </w:r>
      <w:r w:rsidR="008F3176">
        <w:rPr>
          <w:rFonts w:cs="Arial"/>
          <w:b/>
          <w:sz w:val="32"/>
          <w:szCs w:val="32"/>
          <w:lang w:eastAsia="en-US"/>
        </w:rPr>
        <w:t>PROGRAMA OBUKE NEPLIVAČA</w:t>
      </w: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F87F7F" w:rsidRDefault="00F87F7F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</w:p>
    <w:p w:rsidR="00955843" w:rsidRPr="005C71FE" w:rsidRDefault="00955843" w:rsidP="00F87F7F">
      <w:pPr>
        <w:spacing w:line="276" w:lineRule="auto"/>
        <w:ind w:right="-53"/>
        <w:jc w:val="center"/>
        <w:rPr>
          <w:rFonts w:ascii="Calibri" w:hAnsi="Calibri" w:cs="Calibri"/>
          <w:b/>
          <w:sz w:val="28"/>
        </w:rPr>
      </w:pPr>
      <w:r w:rsidRPr="005C71FE">
        <w:rPr>
          <w:rFonts w:ascii="Calibri" w:hAnsi="Calibri" w:cs="Calibri"/>
          <w:b/>
          <w:sz w:val="28"/>
        </w:rPr>
        <w:t>PROGRAMSKO PODRUČJE</w:t>
      </w:r>
    </w:p>
    <w:p w:rsidR="00955843" w:rsidRPr="00955843" w:rsidRDefault="00955843" w:rsidP="00F87F7F">
      <w:pPr>
        <w:spacing w:line="276" w:lineRule="auto"/>
        <w:ind w:right="-53"/>
        <w:jc w:val="center"/>
        <w:rPr>
          <w:rFonts w:ascii="Calibri" w:hAnsi="Calibri" w:cs="Calibri"/>
          <w:b/>
          <w:color w:val="404040"/>
          <w:sz w:val="28"/>
        </w:rPr>
      </w:pPr>
    </w:p>
    <w:tbl>
      <w:tblPr>
        <w:tblW w:w="5211" w:type="dxa"/>
        <w:tblInd w:w="22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75"/>
      </w:tblGrid>
      <w:tr w:rsidR="00955843" w:rsidRPr="00F038CD" w:rsidTr="00F87F7F">
        <w:trPr>
          <w:trHeight w:hRule="exact" w:val="680"/>
        </w:trPr>
        <w:tc>
          <w:tcPr>
            <w:tcW w:w="3936" w:type="dxa"/>
            <w:shd w:val="clear" w:color="auto" w:fill="FDE9D9"/>
            <w:vAlign w:val="center"/>
          </w:tcPr>
          <w:p w:rsidR="00955843" w:rsidRPr="00391A64" w:rsidRDefault="005C71FE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1. </w:t>
            </w:r>
            <w:r w:rsidR="00955843" w:rsidRPr="00391A64">
              <w:rPr>
                <w:rFonts w:ascii="Calibri" w:hAnsi="Calibri" w:cs="Calibri"/>
                <w:b/>
                <w:sz w:val="20"/>
              </w:rPr>
              <w:t>Poticanje</w:t>
            </w:r>
            <w:r w:rsidR="0025051F">
              <w:rPr>
                <w:rFonts w:ascii="Calibri" w:hAnsi="Calibri" w:cs="Calibri"/>
                <w:b/>
                <w:sz w:val="20"/>
              </w:rPr>
              <w:t xml:space="preserve"> bavljenja amaterskim športom i š</w:t>
            </w:r>
            <w:r w:rsidR="00F961E4">
              <w:rPr>
                <w:rFonts w:ascii="Calibri" w:hAnsi="Calibri" w:cs="Calibri"/>
                <w:b/>
                <w:sz w:val="20"/>
              </w:rPr>
              <w:t>portskom</w:t>
            </w:r>
            <w:r w:rsidR="00955843" w:rsidRPr="00391A64">
              <w:rPr>
                <w:rFonts w:ascii="Calibri" w:hAnsi="Calibri" w:cs="Calibri"/>
                <w:b/>
                <w:sz w:val="20"/>
              </w:rPr>
              <w:t xml:space="preserve"> rekreacij</w:t>
            </w:r>
            <w:r w:rsidR="00F961E4">
              <w:rPr>
                <w:rFonts w:ascii="Calibri" w:hAnsi="Calibri" w:cs="Calibri"/>
                <w:b/>
                <w:sz w:val="20"/>
              </w:rPr>
              <w:t>om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55843" w:rsidRDefault="000E3454" w:rsidP="00115AB1">
            <w:pPr>
              <w:spacing w:line="360" w:lineRule="auto"/>
              <w:jc w:val="center"/>
            </w:pPr>
            <w:r>
              <w:rPr>
                <w:rFonts w:ascii="Calibri" w:hAnsi="Calibri" w:cs="Tahoma"/>
                <w:b/>
                <w:bCs/>
                <w:color w:val="262626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Tahoma"/>
                <w:b/>
                <w:bCs/>
                <w:color w:val="262626"/>
                <w:sz w:val="20"/>
              </w:rPr>
              <w:instrText xml:space="preserve"> FORMCHECKBOX </w:instrText>
            </w:r>
            <w:r w:rsidR="00FA4AC3">
              <w:rPr>
                <w:rFonts w:ascii="Calibri" w:hAnsi="Calibri" w:cs="Tahoma"/>
                <w:b/>
                <w:bCs/>
                <w:color w:val="262626"/>
                <w:sz w:val="20"/>
              </w:rPr>
            </w:r>
            <w:r w:rsidR="00FA4AC3">
              <w:rPr>
                <w:rFonts w:ascii="Calibri" w:hAnsi="Calibri" w:cs="Tahoma"/>
                <w:b/>
                <w:bCs/>
                <w:color w:val="262626"/>
                <w:sz w:val="20"/>
              </w:rPr>
              <w:fldChar w:fldCharType="separate"/>
            </w:r>
            <w:r>
              <w:rPr>
                <w:rFonts w:ascii="Calibri" w:hAnsi="Calibri" w:cs="Tahoma"/>
                <w:b/>
                <w:bCs/>
                <w:color w:val="262626"/>
                <w:sz w:val="20"/>
              </w:rPr>
              <w:fldChar w:fldCharType="end"/>
            </w:r>
          </w:p>
        </w:tc>
      </w:tr>
      <w:tr w:rsidR="00955843" w:rsidRPr="00F038CD" w:rsidTr="00F87F7F">
        <w:trPr>
          <w:trHeight w:hRule="exact" w:val="680"/>
        </w:trPr>
        <w:tc>
          <w:tcPr>
            <w:tcW w:w="3936" w:type="dxa"/>
            <w:shd w:val="clear" w:color="auto" w:fill="FDE9D9"/>
            <w:vAlign w:val="center"/>
          </w:tcPr>
          <w:p w:rsidR="00955843" w:rsidRPr="00391A64" w:rsidRDefault="005C71FE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2. </w:t>
            </w:r>
            <w:r w:rsidR="008F3176">
              <w:rPr>
                <w:rFonts w:ascii="Calibri" w:hAnsi="Calibri" w:cs="Calibri"/>
                <w:b/>
                <w:sz w:val="20"/>
              </w:rPr>
              <w:t>Poticanje programa obuke</w:t>
            </w:r>
            <w:r w:rsidR="008F3176" w:rsidRPr="00391A64">
              <w:rPr>
                <w:rFonts w:ascii="Calibri" w:hAnsi="Calibri" w:cs="Calibri"/>
                <w:b/>
                <w:sz w:val="20"/>
              </w:rPr>
              <w:t xml:space="preserve"> neplivača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55843" w:rsidRDefault="009424C7" w:rsidP="00115AB1">
            <w:pPr>
              <w:spacing w:line="360" w:lineRule="auto"/>
              <w:jc w:val="center"/>
            </w:pPr>
            <w:r>
              <w:rPr>
                <w:rFonts w:ascii="Calibri" w:hAnsi="Calibri" w:cs="Tahoma"/>
                <w:b/>
                <w:bCs/>
                <w:color w:val="262626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Calibri" w:hAnsi="Calibri" w:cs="Tahoma"/>
                <w:b/>
                <w:bCs/>
                <w:color w:val="262626"/>
                <w:sz w:val="20"/>
              </w:rPr>
              <w:instrText xml:space="preserve"> FORMCHECKBOX </w:instrText>
            </w:r>
            <w:r w:rsidR="00FA4AC3">
              <w:rPr>
                <w:rFonts w:ascii="Calibri" w:hAnsi="Calibri" w:cs="Tahoma"/>
                <w:b/>
                <w:bCs/>
                <w:color w:val="262626"/>
                <w:sz w:val="20"/>
              </w:rPr>
            </w:r>
            <w:r w:rsidR="00FA4AC3">
              <w:rPr>
                <w:rFonts w:ascii="Calibri" w:hAnsi="Calibri" w:cs="Tahoma"/>
                <w:b/>
                <w:bCs/>
                <w:color w:val="262626"/>
                <w:sz w:val="20"/>
              </w:rPr>
              <w:fldChar w:fldCharType="separate"/>
            </w:r>
            <w:r>
              <w:rPr>
                <w:rFonts w:ascii="Calibri" w:hAnsi="Calibri" w:cs="Tahoma"/>
                <w:b/>
                <w:bCs/>
                <w:color w:val="262626"/>
                <w:sz w:val="20"/>
              </w:rPr>
              <w:fldChar w:fldCharType="end"/>
            </w:r>
            <w:bookmarkEnd w:id="0"/>
          </w:p>
        </w:tc>
      </w:tr>
    </w:tbl>
    <w:p w:rsidR="00955843" w:rsidRDefault="00955843" w:rsidP="00955843">
      <w:pPr>
        <w:ind w:right="-53"/>
        <w:rPr>
          <w:rFonts w:ascii="Calibri" w:hAnsi="Calibri" w:cs="Calibri"/>
          <w:b/>
          <w:color w:val="404040"/>
        </w:rPr>
      </w:pPr>
    </w:p>
    <w:p w:rsidR="008F3176" w:rsidRPr="00F038CD" w:rsidRDefault="008F3176" w:rsidP="00955843">
      <w:pPr>
        <w:ind w:right="-53"/>
        <w:rPr>
          <w:rFonts w:ascii="Calibri" w:hAnsi="Calibri" w:cs="Calibri"/>
          <w:b/>
          <w:color w:val="404040"/>
        </w:rPr>
      </w:pPr>
    </w:p>
    <w:tbl>
      <w:tblPr>
        <w:tblW w:w="5211" w:type="dxa"/>
        <w:tblInd w:w="22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</w:tblGrid>
      <w:tr w:rsidR="00014E82" w:rsidRPr="00F038CD" w:rsidTr="008632BF">
        <w:trPr>
          <w:trHeight w:hRule="exact" w:val="58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14E82" w:rsidRPr="00DB707E" w:rsidRDefault="00014E82" w:rsidP="00DB707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391A64">
              <w:rPr>
                <w:rFonts w:ascii="Calibri" w:hAnsi="Calibri" w:cs="Calibri"/>
                <w:b/>
                <w:sz w:val="20"/>
              </w:rPr>
              <w:t>KLASA UGOVORA:</w:t>
            </w:r>
            <w:r w:rsidR="008B0B92" w:rsidRPr="00391A64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  <w:r>
              <w:rPr>
                <w:rFonts w:ascii="Calibri" w:hAnsi="Calibri" w:cs="Calibri"/>
                <w:color w:val="404040"/>
                <w:sz w:val="20"/>
              </w:rPr>
              <w:t xml:space="preserve"> </w:t>
            </w:r>
          </w:p>
        </w:tc>
      </w:tr>
    </w:tbl>
    <w:p w:rsidR="00014E82" w:rsidRPr="00F038CD" w:rsidRDefault="00014E82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02B3" w:rsidRDefault="00F802B3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20702F" w:rsidRPr="0020702F" w:rsidRDefault="0020702F" w:rsidP="00014E82">
      <w:pPr>
        <w:ind w:right="-53"/>
        <w:jc w:val="center"/>
        <w:rPr>
          <w:rFonts w:ascii="Calibri" w:hAnsi="Calibri" w:cs="Calibri"/>
          <w:b/>
          <w:color w:val="404040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014E82" w:rsidRPr="0020702F" w:rsidRDefault="00014E82" w:rsidP="00014E82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20702F">
        <w:rPr>
          <w:rFonts w:ascii="Calibri" w:hAnsi="Calibri" w:cs="Calibri"/>
          <w:b/>
          <w:sz w:val="28"/>
          <w:szCs w:val="28"/>
        </w:rPr>
        <w:t xml:space="preserve">I. OSNOVNI PODACI O </w:t>
      </w:r>
      <w:r w:rsidR="00AC4E44" w:rsidRPr="0020702F">
        <w:rPr>
          <w:rFonts w:ascii="Calibri" w:hAnsi="Calibri" w:cs="Calibri"/>
          <w:b/>
          <w:sz w:val="28"/>
          <w:szCs w:val="28"/>
        </w:rPr>
        <w:t>PRIJAVITELJU</w:t>
      </w:r>
      <w:r w:rsidR="0081537E" w:rsidRPr="0020702F">
        <w:rPr>
          <w:rFonts w:ascii="Calibri" w:hAnsi="Calibri" w:cs="Calibri"/>
          <w:b/>
          <w:sz w:val="28"/>
          <w:szCs w:val="28"/>
        </w:rPr>
        <w:t xml:space="preserve"> I PROGRAMU</w:t>
      </w:r>
    </w:p>
    <w:p w:rsidR="00F87F7F" w:rsidRDefault="00F87F7F" w:rsidP="00014E82">
      <w:pPr>
        <w:tabs>
          <w:tab w:val="left" w:pos="2906"/>
        </w:tabs>
        <w:rPr>
          <w:rFonts w:ascii="Calibri" w:hAnsi="Calibri" w:cs="Calibri"/>
          <w:b/>
          <w:sz w:val="22"/>
          <w:szCs w:val="28"/>
        </w:rPr>
      </w:pPr>
    </w:p>
    <w:p w:rsidR="00CC6A82" w:rsidRPr="0020702F" w:rsidRDefault="0020702F" w:rsidP="0020702F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8"/>
        </w:rPr>
      </w:pPr>
      <w:r w:rsidRPr="0020702F">
        <w:rPr>
          <w:rFonts w:ascii="Calibri" w:hAnsi="Calibri" w:cs="Calibri"/>
          <w:b/>
          <w:sz w:val="22"/>
          <w:szCs w:val="28"/>
        </w:rPr>
        <w:t>a) o prijavitelju: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1134"/>
        <w:gridCol w:w="2272"/>
      </w:tblGrid>
      <w:tr w:rsidR="00014E82" w:rsidRPr="00F038CD" w:rsidTr="009C1E0B">
        <w:trPr>
          <w:trHeight w:val="588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014E82" w:rsidRPr="007347D2" w:rsidRDefault="00955843" w:rsidP="0095584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Naziv</w:t>
            </w:r>
            <w:r w:rsidR="000E3454">
              <w:rPr>
                <w:rFonts w:ascii="Calibri" w:hAnsi="Calibri" w:cs="Calibri"/>
                <w:b/>
                <w:sz w:val="20"/>
              </w:rPr>
              <w:t xml:space="preserve"> udruge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014E82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404040"/>
                <w:sz w:val="20"/>
              </w:rPr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separate"/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 w:rsidR="00A71472">
              <w:rPr>
                <w:rFonts w:ascii="Calibri" w:hAnsi="Calibri" w:cs="Calibri"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14E82" w:rsidRPr="007347D2" w:rsidRDefault="00AC4E4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OIB</w:t>
            </w:r>
            <w:r w:rsidR="00955843" w:rsidRPr="007347D2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FFFFF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AC4E44" w:rsidRPr="00F038CD" w:rsidTr="009C1E0B">
        <w:trPr>
          <w:trHeight w:val="56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C4E44" w:rsidRPr="007347D2" w:rsidRDefault="00AC4E44" w:rsidP="008C58D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Adresa 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AC4E44" w:rsidRDefault="00B07E5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347D2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7347D2" w:rsidRPr="007347D2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Faks</w:t>
            </w:r>
            <w:r w:rsidRPr="007347D2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7347D2" w:rsidRPr="00F038CD" w:rsidRDefault="007347D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14E82" w:rsidRPr="007347D2" w:rsidRDefault="00014E82" w:rsidP="00AC4E4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osobe ovlaštene za zastupanje i dužnost koju obavlja</w:t>
            </w:r>
            <w:r w:rsidR="00115AB1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15AB1" w:rsidRPr="00115AB1">
              <w:rPr>
                <w:rFonts w:ascii="Calibri" w:hAnsi="Calibri" w:cs="Calibri"/>
                <w:b/>
                <w:sz w:val="20"/>
              </w:rPr>
              <w:t>(npr. predsjednik/-ica, direktor/-ica)</w:t>
            </w:r>
            <w:r w:rsidR="00AC4E44"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14E82" w:rsidRPr="00F038CD" w:rsidTr="009C1E0B">
        <w:trPr>
          <w:trHeight w:val="567"/>
        </w:trPr>
        <w:tc>
          <w:tcPr>
            <w:tcW w:w="3936" w:type="dxa"/>
            <w:shd w:val="clear" w:color="auto" w:fill="FDE9D9" w:themeFill="accent6" w:themeFillTint="33"/>
            <w:vAlign w:val="center"/>
          </w:tcPr>
          <w:p w:rsidR="00014E82" w:rsidRPr="007347D2" w:rsidRDefault="00014E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32" w:type="dxa"/>
            <w:gridSpan w:val="3"/>
            <w:shd w:val="clear" w:color="auto" w:fill="F2F2F2"/>
            <w:vAlign w:val="center"/>
          </w:tcPr>
          <w:p w:rsidR="00014E82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0702F" w:rsidRPr="00F038CD" w:rsidRDefault="0020702F" w:rsidP="00014E82">
      <w:pPr>
        <w:rPr>
          <w:rFonts w:ascii="Calibri" w:hAnsi="Calibri" w:cs="Calibri"/>
          <w:color w:val="404040"/>
        </w:rPr>
      </w:pPr>
    </w:p>
    <w:p w:rsidR="007A5EE6" w:rsidRDefault="007A5EE6" w:rsidP="0020702F">
      <w:pPr>
        <w:spacing w:line="276" w:lineRule="auto"/>
        <w:rPr>
          <w:rFonts w:ascii="Calibri" w:hAnsi="Calibri" w:cs="Calibri"/>
          <w:b/>
          <w:sz w:val="22"/>
        </w:rPr>
      </w:pPr>
    </w:p>
    <w:p w:rsidR="00992DD2" w:rsidRPr="0020702F" w:rsidRDefault="0020702F" w:rsidP="0020702F">
      <w:pPr>
        <w:spacing w:line="276" w:lineRule="auto"/>
        <w:rPr>
          <w:rFonts w:ascii="Calibri" w:hAnsi="Calibri" w:cs="Calibri"/>
          <w:b/>
          <w:sz w:val="22"/>
        </w:rPr>
      </w:pPr>
      <w:r w:rsidRPr="0020702F">
        <w:rPr>
          <w:rFonts w:ascii="Calibri" w:hAnsi="Calibri" w:cs="Calibri"/>
          <w:b/>
          <w:sz w:val="22"/>
        </w:rPr>
        <w:t>b) o programu: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32"/>
      </w:tblGrid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25051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Naziv programa: 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lastRenderedPageBreak/>
              <w:t>O</w:t>
            </w:r>
            <w:r>
              <w:rPr>
                <w:rFonts w:ascii="Calibri" w:hAnsi="Calibri" w:cs="Calibri"/>
                <w:b/>
                <w:sz w:val="20"/>
              </w:rPr>
              <w:t>dobreni</w:t>
            </w:r>
            <w:r w:rsidRPr="007347D2">
              <w:rPr>
                <w:rFonts w:ascii="Calibri" w:hAnsi="Calibri" w:cs="Calibri"/>
                <w:b/>
                <w:sz w:val="20"/>
              </w:rPr>
              <w:t xml:space="preserve"> iznos sufinanciranja programa </w:t>
            </w:r>
            <w:r>
              <w:rPr>
                <w:rFonts w:ascii="Calibri" w:hAnsi="Calibri" w:cs="Calibri"/>
                <w:b/>
                <w:sz w:val="20"/>
              </w:rPr>
              <w:t xml:space="preserve"> od strane SDUŠ-a </w:t>
            </w:r>
            <w:r w:rsidRPr="007347D2">
              <w:rPr>
                <w:rFonts w:ascii="Calibri" w:hAnsi="Calibri" w:cs="Calibri"/>
                <w:b/>
                <w:sz w:val="20"/>
              </w:rPr>
              <w:t>- ukupno: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0E3454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EA516B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Ukupno utrošena sredstva za provedbu programa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0E3454" w:rsidRPr="007347D2" w:rsidRDefault="000E3454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Datum početka provedbe programa: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C1E0B">
        <w:trPr>
          <w:trHeight w:val="567"/>
        </w:trPr>
        <w:tc>
          <w:tcPr>
            <w:tcW w:w="3936" w:type="dxa"/>
            <w:shd w:val="clear" w:color="auto" w:fill="D9D9D9"/>
            <w:vAlign w:val="center"/>
          </w:tcPr>
          <w:p w:rsidR="00EA516B" w:rsidRPr="007347D2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 xml:space="preserve">Datum završetka provedbe </w:t>
            </w:r>
            <w:r w:rsidR="00BD0852" w:rsidRPr="007347D2">
              <w:rPr>
                <w:rFonts w:ascii="Calibri" w:hAnsi="Calibri" w:cs="Calibri"/>
                <w:b/>
                <w:sz w:val="20"/>
              </w:rPr>
              <w:t>programa</w:t>
            </w:r>
            <w:r w:rsidRPr="007347D2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532" w:type="dxa"/>
            <w:shd w:val="clear" w:color="auto" w:fill="FFFFFF"/>
            <w:vAlign w:val="center"/>
          </w:tcPr>
          <w:p w:rsidR="00EA516B" w:rsidRDefault="00EA516B" w:rsidP="00EA516B">
            <w:pPr>
              <w:jc w:val="left"/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0E3454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0E3454" w:rsidRPr="007347D2" w:rsidRDefault="007A5EE6" w:rsidP="0093225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7347D2">
              <w:rPr>
                <w:rFonts w:ascii="Calibri" w:hAnsi="Calibri" w:cs="Calibri"/>
                <w:b/>
                <w:sz w:val="20"/>
              </w:rPr>
              <w:t>Područje provedbe programa:</w:t>
            </w:r>
            <w:r w:rsidRPr="007347D2">
              <w:rPr>
                <w:rFonts w:ascii="Calibri" w:hAnsi="Calibri" w:cs="Calibri"/>
                <w:b/>
                <w:sz w:val="20"/>
              </w:rPr>
              <w:br/>
              <w:t>(grad, županija)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0E3454" w:rsidRPr="001D53CE" w:rsidRDefault="007A5EE6" w:rsidP="00EA516B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1D53CE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42D27" w:rsidRPr="00F038CD" w:rsidTr="009C1E0B">
        <w:trPr>
          <w:trHeight w:val="567"/>
        </w:trPr>
        <w:tc>
          <w:tcPr>
            <w:tcW w:w="3936" w:type="dxa"/>
            <w:shd w:val="clear" w:color="auto" w:fill="FDE9D9"/>
            <w:vAlign w:val="center"/>
          </w:tcPr>
          <w:p w:rsidR="00442D27" w:rsidRPr="007347D2" w:rsidRDefault="00442D27" w:rsidP="00A7147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 navedeni program korisnici su plaćali članarinu</w:t>
            </w:r>
            <w:r w:rsidR="00F45660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32" w:type="dxa"/>
            <w:shd w:val="clear" w:color="auto" w:fill="F2F2F2"/>
            <w:vAlign w:val="center"/>
          </w:tcPr>
          <w:p w:rsidR="00442D27" w:rsidRPr="00F45660" w:rsidRDefault="00A71472" w:rsidP="00A71472">
            <w:pPr>
              <w:jc w:val="left"/>
              <w:rPr>
                <w:rFonts w:ascii="Calibri" w:hAnsi="Calibri" w:cs="Calibri"/>
                <w:b/>
                <w:noProof/>
                <w:color w:val="404040"/>
                <w:sz w:val="20"/>
              </w:rPr>
            </w:pP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DA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944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 </w:t>
            </w:r>
            <w:r w:rsidRPr="00A71472">
              <w:rPr>
                <w:rFonts w:ascii="Calibri" w:hAnsi="Calibri" w:cs="Calibri"/>
                <w:b/>
                <w:noProof/>
                <w:color w:val="404040"/>
                <w:sz w:val="22"/>
              </w:rPr>
              <w:t>NE</w:t>
            </w:r>
            <w:r>
              <w:rPr>
                <w:rFonts w:ascii="Calibri" w:hAnsi="Calibri" w:cs="Calibri"/>
                <w:b/>
                <w:noProof/>
                <w:color w:val="404040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noProof/>
                  <w:color w:val="404040"/>
                </w:rPr>
                <w:id w:val="312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38">
                  <w:rPr>
                    <w:rFonts w:ascii="MS Gothic" w:eastAsia="MS Gothic" w:hAnsi="MS Gothic" w:cs="Calibri" w:hint="eastAsia"/>
                    <w:b/>
                    <w:noProof/>
                    <w:color w:val="404040"/>
                  </w:rPr>
                  <w:t>☐</w:t>
                </w:r>
              </w:sdtContent>
            </w:sdt>
          </w:p>
        </w:tc>
      </w:tr>
    </w:tbl>
    <w:p w:rsidR="0064536D" w:rsidRPr="00F038CD" w:rsidRDefault="0064536D" w:rsidP="0064536D">
      <w:pPr>
        <w:pStyle w:val="BalloonText"/>
        <w:tabs>
          <w:tab w:val="left" w:pos="2906"/>
        </w:tabs>
        <w:rPr>
          <w:rFonts w:ascii="Calibri" w:hAnsi="Calibri" w:cs="Calibri"/>
          <w:b/>
          <w:color w:val="404040"/>
          <w:sz w:val="20"/>
          <w:szCs w:val="20"/>
          <w:lang w:eastAsia="hr-HR"/>
        </w:rPr>
      </w:pPr>
    </w:p>
    <w:p w:rsidR="007347D2" w:rsidRDefault="007347D2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93225B" w:rsidRDefault="0093225B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F87F7F" w:rsidRDefault="00F87F7F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</w:p>
    <w:p w:rsidR="0064536D" w:rsidRPr="00115AB1" w:rsidRDefault="0064536D" w:rsidP="00D26EF9">
      <w:pPr>
        <w:tabs>
          <w:tab w:val="left" w:pos="2906"/>
        </w:tabs>
        <w:rPr>
          <w:rFonts w:ascii="Calibri" w:hAnsi="Calibri" w:cs="Calibri"/>
          <w:b/>
          <w:sz w:val="28"/>
          <w:szCs w:val="28"/>
        </w:rPr>
      </w:pPr>
      <w:r w:rsidRPr="00115AB1">
        <w:rPr>
          <w:rFonts w:ascii="Calibri" w:hAnsi="Calibri" w:cs="Calibri"/>
          <w:b/>
          <w:sz w:val="28"/>
          <w:szCs w:val="28"/>
        </w:rPr>
        <w:t>II. PROVEDBA PR</w:t>
      </w:r>
      <w:r w:rsidR="00BD0852" w:rsidRPr="00115AB1">
        <w:rPr>
          <w:rFonts w:ascii="Calibri" w:hAnsi="Calibri" w:cs="Calibri"/>
          <w:b/>
          <w:sz w:val="28"/>
          <w:szCs w:val="28"/>
        </w:rPr>
        <w:t>OGRAMA</w:t>
      </w:r>
    </w:p>
    <w:p w:rsidR="002609AF" w:rsidRDefault="002609AF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992DD2" w:rsidRPr="00F038CD" w:rsidRDefault="002609AF" w:rsidP="002609AF">
      <w:pPr>
        <w:tabs>
          <w:tab w:val="left" w:pos="2906"/>
        </w:tabs>
        <w:spacing w:line="276" w:lineRule="auto"/>
        <w:rPr>
          <w:rFonts w:ascii="Calibri" w:hAnsi="Calibri" w:cs="Calibri"/>
          <w:b/>
          <w:color w:val="404040"/>
          <w:szCs w:val="24"/>
        </w:rPr>
      </w:pPr>
      <w:r w:rsidRPr="00391A64">
        <w:rPr>
          <w:rFonts w:ascii="Calibri" w:hAnsi="Calibri" w:cs="Calibri"/>
          <w:b/>
          <w:sz w:val="22"/>
          <w:szCs w:val="22"/>
        </w:rPr>
        <w:lastRenderedPageBreak/>
        <w:t>1. ODGOVORNE OSOBE za provedbu programa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28"/>
      </w:tblGrid>
      <w:tr w:rsidR="002609AF" w:rsidRPr="00F038CD" w:rsidTr="008632BF">
        <w:trPr>
          <w:trHeight w:hRule="exact" w:val="533"/>
        </w:trPr>
        <w:tc>
          <w:tcPr>
            <w:tcW w:w="3936" w:type="dxa"/>
            <w:tcBorders>
              <w:top w:val="nil"/>
            </w:tcBorders>
            <w:shd w:val="clear" w:color="auto" w:fill="auto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 xml:space="preserve">a) Ime i </w:t>
            </w:r>
            <w:r w:rsidRPr="00C32603">
              <w:rPr>
                <w:rFonts w:ascii="Calibri" w:hAnsi="Calibri" w:cs="Calibri"/>
                <w:b/>
                <w:sz w:val="20"/>
              </w:rPr>
              <w:cr/>
            </w:r>
            <w:r w:rsidRPr="00C32603">
              <w:rPr>
                <w:rFonts w:ascii="Calibri" w:hAnsi="Calibri" w:cs="Calibri"/>
                <w:b/>
                <w:sz w:val="20"/>
              </w:rPr>
              <w:cr/>
              <w:t>prezime nositelja/nositeljice</w:t>
            </w:r>
            <w:r>
              <w:rPr>
                <w:rFonts w:ascii="Calibri" w:hAnsi="Calibri" w:cs="Calibri"/>
                <w:b/>
                <w:sz w:val="20"/>
              </w:rPr>
              <w:t xml:space="preserve"> programa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23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Telefon ili mobitel: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Default="002609AF" w:rsidP="008632BF">
            <w:pPr>
              <w:spacing w:line="360" w:lineRule="auto"/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2609AF" w:rsidRPr="00F038CD" w:rsidTr="008632BF">
        <w:trPr>
          <w:trHeight w:hRule="exact" w:val="43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609AF" w:rsidRPr="00C32603" w:rsidRDefault="002609AF" w:rsidP="008C06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32603">
              <w:rPr>
                <w:rFonts w:ascii="Calibri" w:hAnsi="Calibri" w:cs="Calibri"/>
                <w:b/>
                <w:sz w:val="20"/>
              </w:rPr>
              <w:t>E-mail:</w:t>
            </w:r>
          </w:p>
        </w:tc>
        <w:tc>
          <w:tcPr>
            <w:tcW w:w="5528" w:type="dxa"/>
            <w:shd w:val="clear" w:color="auto" w:fill="FFFFFF"/>
            <w:vAlign w:val="bottom"/>
          </w:tcPr>
          <w:p w:rsidR="002609AF" w:rsidRPr="001479E3" w:rsidRDefault="002609AF" w:rsidP="008632BF">
            <w:pPr>
              <w:spacing w:line="360" w:lineRule="auto"/>
              <w:jc w:val="left"/>
              <w:rPr>
                <w:rFonts w:ascii="Calibri" w:hAnsi="Calibri" w:cs="Tahoma"/>
                <w:b/>
                <w:bCs/>
                <w:color w:val="262626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2609AF" w:rsidRDefault="002609AF" w:rsidP="002609AF">
      <w:pPr>
        <w:tabs>
          <w:tab w:val="left" w:pos="2906"/>
        </w:tabs>
        <w:jc w:val="left"/>
        <w:rPr>
          <w:rFonts w:ascii="Calibri" w:hAnsi="Calibri" w:cs="Calibri"/>
          <w:b/>
          <w:sz w:val="20"/>
        </w:rPr>
      </w:pPr>
    </w:p>
    <w:p w:rsidR="0081255A" w:rsidRPr="002609AF" w:rsidRDefault="009424C7" w:rsidP="002609AF">
      <w:pPr>
        <w:tabs>
          <w:tab w:val="left" w:pos="2906"/>
        </w:tabs>
        <w:spacing w:line="276" w:lineRule="auto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</w:t>
      </w:r>
      <w:r w:rsidR="002609AF" w:rsidRPr="00F0780A">
        <w:rPr>
          <w:rFonts w:ascii="Calibri" w:hAnsi="Calibri" w:cs="Calibri"/>
          <w:b/>
          <w:sz w:val="20"/>
        </w:rPr>
        <w:t>) Molimo da u tablicu upišete voditelje/vodi</w:t>
      </w:r>
      <w:r w:rsidR="0025051F">
        <w:rPr>
          <w:rFonts w:ascii="Calibri" w:hAnsi="Calibri" w:cs="Calibri"/>
          <w:b/>
          <w:sz w:val="20"/>
        </w:rPr>
        <w:t>teljice uz nositelja/nositeljicu</w:t>
      </w:r>
      <w:r w:rsidR="002609AF" w:rsidRPr="00F0780A">
        <w:rPr>
          <w:rFonts w:ascii="Calibri" w:hAnsi="Calibri" w:cs="Calibri"/>
          <w:b/>
          <w:sz w:val="20"/>
        </w:rPr>
        <w:t xml:space="preserve"> programa </w:t>
      </w:r>
      <w:r w:rsidR="002609AF">
        <w:rPr>
          <w:rFonts w:ascii="Calibri" w:hAnsi="Calibri" w:cs="Calibri"/>
          <w:b/>
          <w:sz w:val="20"/>
        </w:rPr>
        <w:t>koji su sudjelovali u provedbi programa</w:t>
      </w:r>
    </w:p>
    <w:p w:rsidR="00F038CD" w:rsidRPr="00F038CD" w:rsidRDefault="00F038CD" w:rsidP="00F038CD">
      <w:pPr>
        <w:rPr>
          <w:vanish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701"/>
        <w:gridCol w:w="3406"/>
      </w:tblGrid>
      <w:tr w:rsidR="0064536D" w:rsidRPr="00F038CD" w:rsidTr="0096351D">
        <w:trPr>
          <w:trHeight w:hRule="exact" w:val="93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64536D" w:rsidRPr="00F0780A" w:rsidRDefault="0064536D" w:rsidP="00BD0852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 xml:space="preserve">Ime i prezime </w:t>
            </w:r>
            <w:r w:rsidR="0096351D" w:rsidRPr="0096351D">
              <w:rPr>
                <w:rFonts w:ascii="Calibri" w:hAnsi="Calibri" w:cs="Calibri"/>
                <w:b/>
                <w:sz w:val="20"/>
              </w:rPr>
              <w:t>voditelje/voditeljice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Zvanje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4536D" w:rsidRPr="00F0780A" w:rsidRDefault="0064536D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F0780A">
              <w:rPr>
                <w:rFonts w:ascii="Calibri" w:hAnsi="Calibri" w:cs="Calibri"/>
                <w:b/>
                <w:sz w:val="20"/>
              </w:rPr>
              <w:t>Udruga ili institucija u kojoj osoba djeluje</w:t>
            </w:r>
          </w:p>
        </w:tc>
        <w:tc>
          <w:tcPr>
            <w:tcW w:w="3406" w:type="dxa"/>
            <w:shd w:val="clear" w:color="auto" w:fill="FDE9D9" w:themeFill="accent6" w:themeFillTint="33"/>
            <w:vAlign w:val="center"/>
          </w:tcPr>
          <w:p w:rsidR="0064536D" w:rsidRPr="00F0780A" w:rsidRDefault="00552AA7" w:rsidP="008A6C64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Aktivnosti koje je provodio</w:t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8B0B92" w:rsidRPr="00F038CD" w:rsidTr="0096351D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8B0B92" w:rsidRDefault="008B0B92" w:rsidP="000D1D2B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014E82">
      <w:pPr>
        <w:jc w:val="left"/>
        <w:rPr>
          <w:rFonts w:ascii="Calibri" w:hAnsi="Calibri" w:cs="Calibri"/>
          <w:b/>
          <w:color w:val="404040"/>
          <w:sz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F009DB">
        <w:trPr>
          <w:trHeight w:val="2268"/>
        </w:trPr>
        <w:tc>
          <w:tcPr>
            <w:tcW w:w="2576" w:type="dxa"/>
            <w:shd w:val="clear" w:color="auto" w:fill="FDE9D9"/>
            <w:vAlign w:val="center"/>
          </w:tcPr>
          <w:p w:rsidR="00D26EF9" w:rsidRPr="00F0780A" w:rsidRDefault="009424C7" w:rsidP="00A266C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b</w:t>
            </w:r>
            <w:r w:rsidR="00A266C9">
              <w:rPr>
                <w:rFonts w:ascii="Calibri" w:hAnsi="Calibri" w:cs="Calibri"/>
                <w:b/>
                <w:sz w:val="20"/>
              </w:rPr>
              <w:t>) Uključivanje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u pr</w:t>
            </w:r>
            <w:r w:rsidR="00BD0852" w:rsidRPr="00F0780A">
              <w:rPr>
                <w:rFonts w:ascii="Calibri" w:hAnsi="Calibri" w:cs="Calibri"/>
                <w:b/>
                <w:sz w:val="20"/>
              </w:rPr>
              <w:t>ogramske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aktivnosti - ako ste ih imali - navedite njihove konkretne aktivnosti</w:t>
            </w:r>
            <w:r w:rsidR="002139F0">
              <w:rPr>
                <w:rFonts w:ascii="Calibri" w:hAnsi="Calibri" w:cs="Calibri"/>
                <w:b/>
                <w:sz w:val="20"/>
              </w:rPr>
              <w:t>,</w:t>
            </w:r>
            <w:r w:rsidR="00A266C9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C5001">
              <w:rPr>
                <w:rFonts w:ascii="Calibri" w:hAnsi="Calibri" w:cs="Calibri"/>
                <w:b/>
                <w:sz w:val="20"/>
              </w:rPr>
              <w:t>ukupan</w:t>
            </w:r>
            <w:r w:rsidR="002139F0">
              <w:rPr>
                <w:rFonts w:ascii="Calibri" w:hAnsi="Calibri" w:cs="Calibri"/>
                <w:b/>
                <w:sz w:val="20"/>
              </w:rPr>
              <w:t xml:space="preserve"> broj volontera</w:t>
            </w:r>
            <w:r w:rsidR="00D26EF9" w:rsidRPr="00F0780A">
              <w:rPr>
                <w:rFonts w:ascii="Calibri" w:hAnsi="Calibri" w:cs="Calibri"/>
                <w:b/>
                <w:sz w:val="20"/>
              </w:rPr>
              <w:t xml:space="preserve"> i broj volonterskih sati</w:t>
            </w:r>
            <w:r w:rsidR="00B154E7" w:rsidRPr="00F0780A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14E82" w:rsidRPr="00F038CD" w:rsidRDefault="00014E82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255A" w:rsidRDefault="0081255A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3225B" w:rsidRPr="00F038CD" w:rsidRDefault="0093225B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5E6E70" w:rsidRDefault="005E6E70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D26EF9" w:rsidRPr="00391A64" w:rsidRDefault="00B154E7" w:rsidP="00D26EF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391A64">
        <w:rPr>
          <w:rFonts w:ascii="Calibri" w:hAnsi="Calibri" w:cs="Calibri"/>
          <w:b/>
          <w:sz w:val="22"/>
          <w:szCs w:val="22"/>
        </w:rPr>
        <w:t>2</w:t>
      </w:r>
      <w:r w:rsidR="00D26EF9" w:rsidRPr="00391A64">
        <w:rPr>
          <w:rFonts w:ascii="Calibri" w:hAnsi="Calibri" w:cs="Calibri"/>
          <w:b/>
          <w:sz w:val="22"/>
          <w:szCs w:val="22"/>
        </w:rPr>
        <w:t xml:space="preserve">. </w:t>
      </w:r>
      <w:r w:rsidR="00391A64">
        <w:rPr>
          <w:rFonts w:ascii="Calibri" w:hAnsi="Calibri" w:cs="Calibri"/>
          <w:b/>
          <w:sz w:val="22"/>
          <w:szCs w:val="22"/>
        </w:rPr>
        <w:t>POSTIGNUĆA I REZULTATI PROGRAMA</w:t>
      </w:r>
    </w:p>
    <w:p w:rsidR="00D26EF9" w:rsidRDefault="00D26EF9" w:rsidP="00D26EF9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D9D9D9"/>
            <w:vAlign w:val="center"/>
          </w:tcPr>
          <w:p w:rsidR="00D26EF9" w:rsidRPr="00C52C1E" w:rsidRDefault="00FF5142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52C1E">
              <w:rPr>
                <w:rFonts w:ascii="Calibri" w:hAnsi="Calibri" w:cs="Calibri"/>
                <w:b/>
                <w:sz w:val="20"/>
              </w:rPr>
              <w:t xml:space="preserve">a) 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Opišite u kojoj su mjeri ostvareni ciljevi programa (sukladno </w:t>
            </w:r>
            <w:r w:rsidR="00552AA7">
              <w:rPr>
                <w:rFonts w:ascii="Calibri" w:hAnsi="Calibri" w:cs="Calibri"/>
                <w:b/>
                <w:sz w:val="20"/>
              </w:rPr>
              <w:t>dostavljenom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program</w:t>
            </w:r>
            <w:r w:rsidR="00552AA7">
              <w:rPr>
                <w:rFonts w:ascii="Calibri" w:hAnsi="Calibri" w:cs="Calibri"/>
                <w:b/>
                <w:sz w:val="20"/>
              </w:rPr>
              <w:t>u</w:t>
            </w:r>
            <w:r w:rsidR="00C52C1E" w:rsidRPr="00C52C1E">
              <w:rPr>
                <w:rFonts w:ascii="Calibri" w:hAnsi="Calibri" w:cs="Calibri"/>
                <w:b/>
                <w:sz w:val="20"/>
              </w:rPr>
              <w:t xml:space="preserve"> za koji su odobrena sredstva).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BE0C06">
        <w:trPr>
          <w:trHeight w:val="2948"/>
        </w:trPr>
        <w:tc>
          <w:tcPr>
            <w:tcW w:w="2576" w:type="dxa"/>
            <w:shd w:val="clear" w:color="auto" w:fill="FDE9D9"/>
            <w:vAlign w:val="center"/>
          </w:tcPr>
          <w:p w:rsidR="00D26EF9" w:rsidRPr="009E6E7B" w:rsidRDefault="00FF5142" w:rsidP="0096351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E277D1">
              <w:rPr>
                <w:rFonts w:ascii="Calibri" w:hAnsi="Calibri" w:cs="Calibri"/>
                <w:b/>
                <w:sz w:val="20"/>
              </w:rPr>
              <w:t xml:space="preserve">b) </w:t>
            </w:r>
            <w:r w:rsidR="003012DC" w:rsidRPr="0096351D">
              <w:rPr>
                <w:rFonts w:ascii="Calibri" w:hAnsi="Calibri" w:cs="Calibri"/>
                <w:b/>
                <w:sz w:val="20"/>
              </w:rPr>
              <w:t xml:space="preserve">Koje ste rezultate postigli? </w:t>
            </w:r>
            <w:r w:rsidRPr="0096351D">
              <w:rPr>
                <w:rFonts w:ascii="Calibri" w:hAnsi="Calibri" w:cs="Calibri"/>
                <w:b/>
                <w:sz w:val="20"/>
              </w:rPr>
              <w:t xml:space="preserve">Istaknite konkretne promjene nakon završetka </w:t>
            </w:r>
            <w:r w:rsidR="009E6E7B" w:rsidRPr="0096351D">
              <w:rPr>
                <w:rFonts w:ascii="Calibri" w:hAnsi="Calibri" w:cs="Calibri"/>
                <w:b/>
                <w:sz w:val="20"/>
              </w:rPr>
              <w:t>programa</w:t>
            </w:r>
            <w:r w:rsidR="00DB707E" w:rsidRPr="0096351D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 w:themeFill="background1" w:themeFillShade="F2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D26EF9" w:rsidRDefault="00D26EF9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9424C7" w:rsidP="00D26EF9">
      <w:pPr>
        <w:jc w:val="left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c</w:t>
      </w:r>
      <w:r w:rsidR="007F6A98" w:rsidRPr="007F6A98">
        <w:rPr>
          <w:rFonts w:ascii="Calibri" w:hAnsi="Calibri" w:cs="Calibri"/>
          <w:b/>
          <w:sz w:val="20"/>
          <w:szCs w:val="22"/>
        </w:rPr>
        <w:t>) Prikažite ostvarene rezultate s obzirom na ostvarene ciljeve</w:t>
      </w:r>
    </w:p>
    <w:p w:rsidR="007F6A98" w:rsidRPr="007F6A98" w:rsidRDefault="007F6A98" w:rsidP="00D26EF9">
      <w:pPr>
        <w:jc w:val="left"/>
        <w:rPr>
          <w:rFonts w:ascii="Calibri" w:hAnsi="Calibri" w:cs="Calibri"/>
          <w:b/>
          <w:sz w:val="20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2410"/>
        <w:gridCol w:w="1703"/>
        <w:gridCol w:w="1703"/>
      </w:tblGrid>
      <w:tr w:rsidR="005E6E70" w:rsidRPr="00F038CD" w:rsidTr="00552AA7">
        <w:trPr>
          <w:trHeight w:hRule="exact" w:val="802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Naziv aktivnosti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Nositelj aktivnosti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Opis provedene aktivnosti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Razdoblje provedbe</w:t>
            </w:r>
          </w:p>
        </w:tc>
        <w:tc>
          <w:tcPr>
            <w:tcW w:w="1703" w:type="dxa"/>
            <w:shd w:val="clear" w:color="auto" w:fill="FDE9D9" w:themeFill="accent6" w:themeFillTint="33"/>
            <w:vAlign w:val="center"/>
          </w:tcPr>
          <w:p w:rsidR="005E6E70" w:rsidRPr="005E6E70" w:rsidRDefault="005E6E70" w:rsidP="00552AA7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5E6E70">
              <w:rPr>
                <w:rFonts w:ascii="Calibri" w:hAnsi="Calibri" w:cs="Calibri"/>
                <w:b/>
                <w:sz w:val="20"/>
              </w:rPr>
              <w:t>Ostvareni rezultati</w:t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5E6E70" w:rsidRPr="00F038CD" w:rsidTr="005E6E70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6E70" w:rsidRDefault="005E6E70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E6E70" w:rsidRDefault="005E6E70" w:rsidP="005E6E70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F6A98" w:rsidRPr="00F038CD" w:rsidTr="007F6A98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6A98" w:rsidRDefault="007F6A98" w:rsidP="007F6A98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C52C1E" w:rsidRDefault="00C52C1E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Pr="00D26EF9" w:rsidRDefault="00E4324A" w:rsidP="00D26EF9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25051F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54E7" w:rsidRPr="0025051F" w:rsidRDefault="0081537E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25051F">
              <w:rPr>
                <w:rFonts w:ascii="Calibri" w:hAnsi="Calibri" w:cs="Calibri"/>
                <w:b/>
                <w:sz w:val="20"/>
              </w:rPr>
              <w:t>d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>) Je li izvršenje pro</w:t>
            </w:r>
            <w:r w:rsidR="00220F24" w:rsidRPr="0025051F">
              <w:rPr>
                <w:rFonts w:ascii="Calibri" w:hAnsi="Calibri" w:cs="Calibri"/>
                <w:b/>
                <w:sz w:val="20"/>
              </w:rPr>
              <w:t>grama</w:t>
            </w:r>
            <w:r w:rsidR="00FF5142" w:rsidRPr="0025051F">
              <w:rPr>
                <w:rFonts w:ascii="Calibri" w:hAnsi="Calibri" w:cs="Calibri"/>
                <w:b/>
                <w:sz w:val="20"/>
              </w:rPr>
              <w:t xml:space="preserve"> smanjilo postojeći problem, ako je - u kojoj mjeri?</w:t>
            </w:r>
            <w:r w:rsidR="00BE0C06" w:rsidRPr="0025051F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B154E7" w:rsidRPr="0025051F" w:rsidRDefault="00B154E7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D26EF9" w:rsidRPr="0025051F" w:rsidRDefault="00D26EF9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D26EF9" w:rsidRPr="00BE0C06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D26EF9" w:rsidRDefault="00D26EF9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E4324A" w:rsidRDefault="00E4324A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4B18DD" w:rsidRPr="00F038CD" w:rsidTr="005C71FE">
        <w:trPr>
          <w:trHeight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e) </w:t>
            </w:r>
            <w:r w:rsidRPr="004B18DD">
              <w:rPr>
                <w:rFonts w:ascii="Calibri" w:hAnsi="Calibri" w:cs="Calibri"/>
                <w:b/>
                <w:sz w:val="20"/>
              </w:rPr>
              <w:t>Naglasite konkretne promjene (u zajednici, u kvaliteti života korisnika i sl.) koje su nastale kao rezultat vaših aktivnosti.</w:t>
            </w: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4B18DD" w:rsidRPr="00BE0C06" w:rsidRDefault="004B18DD" w:rsidP="005C71F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4B18D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p w:rsidR="004B18DD" w:rsidRPr="00F038CD" w:rsidRDefault="004B18DD" w:rsidP="00014E82">
      <w:pPr>
        <w:jc w:val="left"/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D26EF9" w:rsidRPr="00F038CD" w:rsidTr="00627F14">
        <w:trPr>
          <w:trHeight w:hRule="exact" w:val="2948"/>
        </w:trPr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26EF9" w:rsidRPr="00627F14" w:rsidRDefault="004B18DD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</w:t>
            </w:r>
            <w:r w:rsidR="00FF5142" w:rsidRPr="00627F14">
              <w:rPr>
                <w:rFonts w:ascii="Calibri" w:hAnsi="Calibri" w:cs="Calibri"/>
                <w:b/>
                <w:sz w:val="20"/>
              </w:rPr>
              <w:t xml:space="preserve">) </w:t>
            </w:r>
            <w:r w:rsidR="00627F14" w:rsidRPr="00627F14">
              <w:rPr>
                <w:rFonts w:ascii="Calibri" w:hAnsi="Calibri" w:cs="Calibri"/>
                <w:b/>
                <w:sz w:val="20"/>
                <w:szCs w:val="16"/>
              </w:rPr>
              <w:t>Osnovna obilježja korisnika (spol, dob, mjesto odakle su korisnici i druge eventualne posebnosti).</w:t>
            </w:r>
          </w:p>
        </w:tc>
        <w:tc>
          <w:tcPr>
            <w:tcW w:w="68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D26EF9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0F218C" w:rsidRDefault="000F218C" w:rsidP="008245BF">
      <w:pPr>
        <w:jc w:val="left"/>
        <w:rPr>
          <w:rFonts w:ascii="Calibri" w:hAnsi="Calibri" w:cs="Calibri"/>
          <w:b/>
          <w:color w:val="404040"/>
          <w:sz w:val="22"/>
          <w:szCs w:val="22"/>
        </w:rPr>
        <w:sectPr w:rsidR="000F218C" w:rsidSect="00B76FA3">
          <w:footerReference w:type="default" r:id="rId10"/>
          <w:pgSz w:w="11906" w:h="16838"/>
          <w:pgMar w:top="993" w:right="1418" w:bottom="1134" w:left="1418" w:header="709" w:footer="709" w:gutter="0"/>
          <w:cols w:space="708"/>
          <w:docGrid w:linePitch="360"/>
        </w:sectPr>
      </w:pPr>
    </w:p>
    <w:p w:rsidR="008245BF" w:rsidRPr="004B18DD" w:rsidRDefault="008245BF" w:rsidP="008245BF">
      <w:pPr>
        <w:jc w:val="left"/>
        <w:rPr>
          <w:rFonts w:ascii="Calibri" w:hAnsi="Calibri" w:cs="Calibri"/>
          <w:b/>
          <w:sz w:val="22"/>
          <w:szCs w:val="22"/>
        </w:rPr>
      </w:pPr>
      <w:r w:rsidRPr="004B18DD">
        <w:rPr>
          <w:rFonts w:ascii="Calibri" w:hAnsi="Calibri" w:cs="Calibri"/>
          <w:b/>
          <w:sz w:val="22"/>
          <w:szCs w:val="22"/>
        </w:rPr>
        <w:lastRenderedPageBreak/>
        <w:t>3. IZVJEŠĆE O PROVEDENIM AKTIVNOSTIMA I POLAZNICIMA</w:t>
      </w:r>
    </w:p>
    <w:p w:rsidR="008245BF" w:rsidRPr="004B18DD" w:rsidRDefault="008245BF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8245BF" w:rsidRPr="004B18DD" w:rsidRDefault="0025051F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a) Poticanje </w:t>
      </w:r>
      <w:r w:rsidR="009424C7">
        <w:rPr>
          <w:rFonts w:ascii="Calibri" w:hAnsi="Calibri" w:cs="Calibri"/>
          <w:b/>
          <w:sz w:val="22"/>
          <w:szCs w:val="22"/>
        </w:rPr>
        <w:t xml:space="preserve">bavljenja </w:t>
      </w:r>
      <w:r>
        <w:rPr>
          <w:rFonts w:ascii="Calibri" w:hAnsi="Calibri" w:cs="Calibri"/>
          <w:b/>
          <w:sz w:val="22"/>
          <w:szCs w:val="22"/>
        </w:rPr>
        <w:t>amatersk</w:t>
      </w:r>
      <w:r w:rsidR="009424C7">
        <w:rPr>
          <w:rFonts w:ascii="Calibri" w:hAnsi="Calibri" w:cs="Calibri"/>
          <w:b/>
          <w:sz w:val="22"/>
          <w:szCs w:val="22"/>
        </w:rPr>
        <w:t>im</w:t>
      </w:r>
      <w:r>
        <w:rPr>
          <w:rFonts w:ascii="Calibri" w:hAnsi="Calibri" w:cs="Calibri"/>
          <w:b/>
          <w:sz w:val="22"/>
          <w:szCs w:val="22"/>
        </w:rPr>
        <w:t xml:space="preserve"> šport</w:t>
      </w:r>
      <w:r w:rsidR="009424C7">
        <w:rPr>
          <w:rFonts w:ascii="Calibri" w:hAnsi="Calibri" w:cs="Calibri"/>
          <w:b/>
          <w:sz w:val="22"/>
          <w:szCs w:val="22"/>
        </w:rPr>
        <w:t>om</w:t>
      </w:r>
      <w:r>
        <w:rPr>
          <w:rFonts w:ascii="Calibri" w:hAnsi="Calibri" w:cs="Calibri"/>
          <w:b/>
          <w:sz w:val="22"/>
          <w:szCs w:val="22"/>
        </w:rPr>
        <w:t xml:space="preserve"> i š</w:t>
      </w:r>
      <w:r w:rsidR="008245BF" w:rsidRPr="004B18DD">
        <w:rPr>
          <w:rFonts w:ascii="Calibri" w:hAnsi="Calibri" w:cs="Calibri"/>
          <w:b/>
          <w:sz w:val="22"/>
          <w:szCs w:val="22"/>
        </w:rPr>
        <w:t>portsk</w:t>
      </w:r>
      <w:r w:rsidR="009424C7">
        <w:rPr>
          <w:rFonts w:ascii="Calibri" w:hAnsi="Calibri" w:cs="Calibri"/>
          <w:b/>
          <w:sz w:val="22"/>
          <w:szCs w:val="22"/>
        </w:rPr>
        <w:t>om</w:t>
      </w:r>
      <w:r w:rsidR="008245BF" w:rsidRPr="004B18DD">
        <w:rPr>
          <w:rFonts w:ascii="Calibri" w:hAnsi="Calibri" w:cs="Calibri"/>
          <w:b/>
          <w:sz w:val="22"/>
          <w:szCs w:val="22"/>
        </w:rPr>
        <w:t xml:space="preserve"> rekreacij</w:t>
      </w:r>
      <w:r w:rsidR="009424C7">
        <w:rPr>
          <w:rFonts w:ascii="Calibri" w:hAnsi="Calibri" w:cs="Calibri"/>
          <w:b/>
          <w:sz w:val="22"/>
          <w:szCs w:val="22"/>
        </w:rPr>
        <w:t>om</w:t>
      </w:r>
    </w:p>
    <w:p w:rsidR="000F218C" w:rsidRPr="004B18DD" w:rsidRDefault="000F218C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</w:p>
    <w:p w:rsidR="008245BF" w:rsidRPr="004B18DD" w:rsidRDefault="00255985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Termini korištenja š</w:t>
      </w:r>
      <w:r w:rsidR="000F218C" w:rsidRPr="004B18DD">
        <w:rPr>
          <w:rFonts w:ascii="Calibri" w:hAnsi="Calibri" w:cs="Calibri"/>
          <w:b/>
          <w:sz w:val="20"/>
          <w:szCs w:val="22"/>
        </w:rPr>
        <w:t>portskoga objekta za provođenje programa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2268"/>
        <w:gridCol w:w="2268"/>
        <w:gridCol w:w="3118"/>
        <w:gridCol w:w="4111"/>
      </w:tblGrid>
      <w:tr w:rsidR="004B18DD" w:rsidRPr="004B18DD" w:rsidTr="004B18DD">
        <w:trPr>
          <w:trHeight w:hRule="exact" w:val="561"/>
        </w:trPr>
        <w:tc>
          <w:tcPr>
            <w:tcW w:w="392" w:type="dxa"/>
            <w:shd w:val="clear" w:color="auto" w:fill="FDE9D9" w:themeFill="accent6" w:themeFillTint="33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9C6C99" w:rsidRPr="004B18DD" w:rsidRDefault="005F5655" w:rsidP="009C6C9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Naziv š</w:t>
            </w:r>
            <w:r w:rsidR="009C6C99" w:rsidRPr="004B18DD">
              <w:rPr>
                <w:rFonts w:asciiTheme="minorHAnsi" w:hAnsiTheme="minorHAnsi"/>
                <w:b/>
                <w:sz w:val="18"/>
              </w:rPr>
              <w:t>portskog objekta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Grad/općina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C6C99" w:rsidRPr="004B18DD" w:rsidRDefault="009C6C99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Županija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9C6C99" w:rsidRPr="004B18DD" w:rsidRDefault="005F5655" w:rsidP="005C71F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Ukupno korištenje š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portskog objekta tijekom provedbe programa</w:t>
            </w:r>
          </w:p>
        </w:tc>
      </w:tr>
      <w:tr w:rsidR="009C6C99" w:rsidRPr="00F038CD" w:rsidTr="005C71FE">
        <w:trPr>
          <w:trHeight w:val="283"/>
        </w:trPr>
        <w:tc>
          <w:tcPr>
            <w:tcW w:w="392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5C71FE">
        <w:trPr>
          <w:trHeight w:val="283"/>
        </w:trPr>
        <w:tc>
          <w:tcPr>
            <w:tcW w:w="392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9C6C99" w:rsidRPr="00F038CD" w:rsidTr="005C71FE">
        <w:trPr>
          <w:trHeight w:val="283"/>
        </w:trPr>
        <w:tc>
          <w:tcPr>
            <w:tcW w:w="392" w:type="dxa"/>
            <w:vAlign w:val="center"/>
          </w:tcPr>
          <w:p w:rsidR="009C6C99" w:rsidRPr="00A673CC" w:rsidRDefault="009C6C99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C99" w:rsidRDefault="009C6C99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9C6C99" w:rsidRPr="00214DC2" w:rsidRDefault="009C6C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5C71FE">
        <w:trPr>
          <w:trHeight w:val="283"/>
        </w:trPr>
        <w:tc>
          <w:tcPr>
            <w:tcW w:w="392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bookmarkStart w:id="1" w:name="_GoBack"/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bookmarkEnd w:id="1"/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5C71FE">
        <w:trPr>
          <w:trHeight w:val="283"/>
        </w:trPr>
        <w:tc>
          <w:tcPr>
            <w:tcW w:w="392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5C71FE">
        <w:trPr>
          <w:trHeight w:val="283"/>
        </w:trPr>
        <w:tc>
          <w:tcPr>
            <w:tcW w:w="392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5C71FE">
        <w:trPr>
          <w:trHeight w:val="283"/>
        </w:trPr>
        <w:tc>
          <w:tcPr>
            <w:tcW w:w="392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  <w:tr w:rsidR="00F54799" w:rsidRPr="00F038CD" w:rsidTr="005C71FE">
        <w:trPr>
          <w:trHeight w:val="283"/>
        </w:trPr>
        <w:tc>
          <w:tcPr>
            <w:tcW w:w="392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F54799" w:rsidRPr="00214DC2" w:rsidRDefault="00F54799" w:rsidP="001F13C7">
            <w:pPr>
              <w:jc w:val="center"/>
              <w:rPr>
                <w:sz w:val="18"/>
                <w:szCs w:val="18"/>
              </w:rPr>
            </w:pP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ukupno termina: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  <w:r w:rsidRPr="00214DC2">
              <w:rPr>
                <w:rFonts w:ascii="Arial Narrow" w:eastAsia="Arial Unicode MS" w:hAnsi="Arial Narrow" w:cs="Arial"/>
                <w:sz w:val="18"/>
                <w:szCs w:val="18"/>
              </w:rPr>
              <w:t xml:space="preserve">   ukupno sati 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instrText xml:space="preserve"> FORMTEXT </w:instrTex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separate"/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noProof/>
                <w:sz w:val="18"/>
                <w:szCs w:val="18"/>
              </w:rPr>
              <w:t> </w:t>
            </w:r>
            <w:r w:rsidR="001F13C7">
              <w:rPr>
                <w:rFonts w:ascii="Arial Narrow" w:eastAsia="Arial Unicode MS" w:hAnsi="Arial Narrow" w:cs="Arial"/>
                <w:sz w:val="18"/>
                <w:szCs w:val="18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4B18DD" w:rsidRDefault="004B18DD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 w:rsidRPr="004B18DD">
        <w:rPr>
          <w:rFonts w:ascii="Calibri" w:hAnsi="Calibri" w:cs="Calibri"/>
          <w:b/>
          <w:sz w:val="20"/>
          <w:szCs w:val="22"/>
        </w:rPr>
        <w:t>Broj i struktura polaznika koji su sudjelovali u programu:</w:t>
      </w:r>
    </w:p>
    <w:tbl>
      <w:tblPr>
        <w:tblW w:w="79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2268"/>
        <w:gridCol w:w="2268"/>
      </w:tblGrid>
      <w:tr w:rsidR="004B18DD" w:rsidRPr="00F038CD" w:rsidTr="00F54799">
        <w:trPr>
          <w:trHeight w:hRule="exact" w:val="550"/>
        </w:trPr>
        <w:tc>
          <w:tcPr>
            <w:tcW w:w="567" w:type="dxa"/>
            <w:shd w:val="clear" w:color="auto" w:fill="FDE9D9" w:themeFill="accent6" w:themeFillTint="33"/>
          </w:tcPr>
          <w:p w:rsidR="004B18DD" w:rsidRPr="0012716E" w:rsidRDefault="004B18DD" w:rsidP="005C71F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Broj</w:t>
            </w:r>
            <w:r w:rsidR="0096351D">
              <w:rPr>
                <w:rFonts w:asciiTheme="minorHAnsi" w:hAnsiTheme="minorHAnsi"/>
                <w:b/>
                <w:sz w:val="18"/>
              </w:rPr>
              <w:t xml:space="preserve"> polaznika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Dobna skupina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 xml:space="preserve">Za amatersko bavljenje 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(navesti š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port)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4B18DD" w:rsidRPr="004B18DD" w:rsidRDefault="004B18DD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4B18DD">
              <w:rPr>
                <w:rFonts w:asciiTheme="minorHAnsi" w:hAnsiTheme="minorHAnsi"/>
                <w:b/>
                <w:sz w:val="18"/>
              </w:rPr>
              <w:t>Za rekreativno bavljenje</w:t>
            </w:r>
          </w:p>
          <w:p w:rsidR="004B18DD" w:rsidRPr="004B18DD" w:rsidRDefault="005F5655" w:rsidP="004B18D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 (navesti š</w:t>
            </w:r>
            <w:r w:rsidR="004B18DD" w:rsidRPr="004B18DD">
              <w:rPr>
                <w:rFonts w:asciiTheme="minorHAnsi" w:hAnsiTheme="minorHAnsi"/>
                <w:b/>
                <w:sz w:val="18"/>
              </w:rPr>
              <w:t>port)</w:t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Pr="00A673CC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18DD" w:rsidRDefault="004B18DD" w:rsidP="005C71FE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4B18DD" w:rsidRPr="00F038CD" w:rsidTr="00F54799">
        <w:trPr>
          <w:trHeight w:val="283"/>
        </w:trPr>
        <w:tc>
          <w:tcPr>
            <w:tcW w:w="567" w:type="dxa"/>
            <w:vAlign w:val="center"/>
          </w:tcPr>
          <w:p w:rsidR="004B18DD" w:rsidRDefault="004B18DD" w:rsidP="005C71F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4B18DD" w:rsidRDefault="004B18DD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4799" w:rsidRDefault="00F54799" w:rsidP="00F54799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F54799" w:rsidRPr="00F038CD" w:rsidTr="00F54799">
        <w:trPr>
          <w:trHeight w:val="283"/>
        </w:trPr>
        <w:tc>
          <w:tcPr>
            <w:tcW w:w="567" w:type="dxa"/>
            <w:vAlign w:val="center"/>
          </w:tcPr>
          <w:p w:rsidR="00F54799" w:rsidRDefault="00F54799" w:rsidP="00F54799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54799" w:rsidRDefault="00F54799" w:rsidP="00F54799"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445F03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9424C7" w:rsidRDefault="009424C7" w:rsidP="00E721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F54799" w:rsidRDefault="00F54799" w:rsidP="00E721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3387" w:rsidRDefault="00813387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0F218C" w:rsidRPr="00BA76A0" w:rsidRDefault="0093225B" w:rsidP="000F218C">
      <w:pPr>
        <w:tabs>
          <w:tab w:val="left" w:pos="2906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</w:t>
      </w:r>
      <w:r w:rsidR="008245BF" w:rsidRPr="0020702F">
        <w:rPr>
          <w:rFonts w:ascii="Calibri" w:hAnsi="Calibri" w:cs="Calibri"/>
          <w:b/>
          <w:sz w:val="22"/>
          <w:szCs w:val="22"/>
        </w:rPr>
        <w:t>) Obuka neplivača</w:t>
      </w:r>
    </w:p>
    <w:p w:rsidR="008245BF" w:rsidRPr="0020702F" w:rsidRDefault="008245BF" w:rsidP="000F218C">
      <w:pPr>
        <w:tabs>
          <w:tab w:val="left" w:pos="2906"/>
        </w:tabs>
        <w:spacing w:line="276" w:lineRule="auto"/>
        <w:rPr>
          <w:rFonts w:ascii="Calibri" w:hAnsi="Calibri" w:cs="Calibri"/>
          <w:b/>
          <w:sz w:val="20"/>
          <w:szCs w:val="22"/>
        </w:rPr>
      </w:pPr>
      <w:r w:rsidRPr="0020702F">
        <w:rPr>
          <w:rFonts w:ascii="Calibri" w:hAnsi="Calibri" w:cs="Calibri"/>
          <w:b/>
          <w:sz w:val="20"/>
          <w:szCs w:val="22"/>
        </w:rPr>
        <w:t>Korištenje plivališta na kojima se provodila poduka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2268"/>
        <w:gridCol w:w="2268"/>
        <w:gridCol w:w="3118"/>
        <w:gridCol w:w="4111"/>
      </w:tblGrid>
      <w:tr w:rsidR="000F218C" w:rsidRPr="00F038CD" w:rsidTr="004B18DD">
        <w:trPr>
          <w:trHeight w:hRule="exact" w:val="549"/>
        </w:trPr>
        <w:tc>
          <w:tcPr>
            <w:tcW w:w="392" w:type="dxa"/>
            <w:shd w:val="clear" w:color="auto" w:fill="FDE9D9" w:themeFill="accent6" w:themeFillTint="33"/>
          </w:tcPr>
          <w:p w:rsidR="000F218C" w:rsidRPr="0012716E" w:rsidRDefault="000F218C" w:rsidP="007A414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Naziv plivališta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Grad/općina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Županija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0F218C" w:rsidRPr="004B18DD" w:rsidRDefault="000F218C" w:rsidP="000F21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B18DD">
              <w:rPr>
                <w:rFonts w:asciiTheme="minorHAnsi" w:hAnsiTheme="minorHAnsi"/>
                <w:b/>
                <w:sz w:val="20"/>
              </w:rPr>
              <w:t>Korištenje plivališta tijekom provedbe programa</w:t>
            </w:r>
          </w:p>
        </w:tc>
      </w:tr>
      <w:tr w:rsidR="00813387" w:rsidRPr="00F038CD" w:rsidTr="000F218C">
        <w:trPr>
          <w:trHeight w:val="283"/>
        </w:trPr>
        <w:tc>
          <w:tcPr>
            <w:tcW w:w="392" w:type="dxa"/>
            <w:vAlign w:val="center"/>
          </w:tcPr>
          <w:p w:rsidR="00813387" w:rsidRPr="00A673CC" w:rsidRDefault="00813387" w:rsidP="007A414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3387" w:rsidRDefault="00813387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387" w:rsidRDefault="00813387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3387" w:rsidRDefault="00813387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13387" w:rsidRDefault="00813387" w:rsidP="007A4141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13387" w:rsidRDefault="00370B7D" w:rsidP="00370B7D">
            <w:pPr>
              <w:jc w:val="center"/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5C71FE">
        <w:trPr>
          <w:trHeight w:val="283"/>
        </w:trPr>
        <w:tc>
          <w:tcPr>
            <w:tcW w:w="392" w:type="dxa"/>
            <w:vAlign w:val="center"/>
          </w:tcPr>
          <w:p w:rsidR="00370B7D" w:rsidRPr="00A673CC" w:rsidRDefault="00370B7D" w:rsidP="007A414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5C71FE">
        <w:trPr>
          <w:trHeight w:val="283"/>
        </w:trPr>
        <w:tc>
          <w:tcPr>
            <w:tcW w:w="392" w:type="dxa"/>
            <w:vAlign w:val="center"/>
          </w:tcPr>
          <w:p w:rsidR="00370B7D" w:rsidRPr="00A673CC" w:rsidRDefault="00370B7D" w:rsidP="007A414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5C71FE">
        <w:trPr>
          <w:trHeight w:val="283"/>
        </w:trPr>
        <w:tc>
          <w:tcPr>
            <w:tcW w:w="392" w:type="dxa"/>
            <w:vAlign w:val="center"/>
          </w:tcPr>
          <w:p w:rsidR="00370B7D" w:rsidRPr="00A673CC" w:rsidRDefault="00370B7D" w:rsidP="007A414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5C71FE">
        <w:trPr>
          <w:trHeight w:val="283"/>
        </w:trPr>
        <w:tc>
          <w:tcPr>
            <w:tcW w:w="392" w:type="dxa"/>
            <w:vAlign w:val="center"/>
          </w:tcPr>
          <w:p w:rsidR="00370B7D" w:rsidRPr="009C4BC1" w:rsidRDefault="00370B7D" w:rsidP="007A414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lastRenderedPageBreak/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370B7D" w:rsidRPr="00F038CD" w:rsidTr="005C71FE">
        <w:trPr>
          <w:trHeight w:val="283"/>
        </w:trPr>
        <w:tc>
          <w:tcPr>
            <w:tcW w:w="392" w:type="dxa"/>
            <w:vAlign w:val="center"/>
          </w:tcPr>
          <w:p w:rsidR="00370B7D" w:rsidRPr="009C4BC1" w:rsidRDefault="00370B7D" w:rsidP="007A4141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0B7D" w:rsidRDefault="00370B7D" w:rsidP="007A4141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</w:tcPr>
          <w:p w:rsidR="00370B7D" w:rsidRDefault="00370B7D" w:rsidP="00370B7D">
            <w:pPr>
              <w:jc w:val="center"/>
            </w:pP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termina: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  <w:r w:rsidRPr="00A208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ukupno sati 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="00993A66"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8245BF" w:rsidRDefault="008245BF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245BF" w:rsidRPr="0020702F" w:rsidRDefault="00E4602C" w:rsidP="006B7534">
      <w:pPr>
        <w:tabs>
          <w:tab w:val="left" w:pos="2906"/>
        </w:tabs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Dobna skupina i broj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polaznika koji su sudjelovali u programu</w:t>
      </w:r>
      <w:r w:rsidR="00F961E4">
        <w:rPr>
          <w:rFonts w:ascii="Calibri" w:hAnsi="Calibri" w:cs="Calibri"/>
          <w:b/>
          <w:sz w:val="20"/>
          <w:szCs w:val="22"/>
        </w:rPr>
        <w:t xml:space="preserve"> (ako su polaznici programa dolaze iz neke ustanove popuniti kolone Naziv ustanove i Adresa i kućni broj, a ako su okupljeni izvan ustanova ne popunjav</w:t>
      </w:r>
      <w:r w:rsidR="007A5EE6">
        <w:rPr>
          <w:rFonts w:ascii="Calibri" w:hAnsi="Calibri" w:cs="Calibri"/>
          <w:b/>
          <w:sz w:val="20"/>
          <w:szCs w:val="22"/>
        </w:rPr>
        <w:t>aju se kolone Naziv ustanove i a</w:t>
      </w:r>
      <w:r w:rsidR="00F961E4">
        <w:rPr>
          <w:rFonts w:ascii="Calibri" w:hAnsi="Calibri" w:cs="Calibri"/>
          <w:b/>
          <w:sz w:val="20"/>
          <w:szCs w:val="22"/>
        </w:rPr>
        <w:t>dresa i kućni broj)</w:t>
      </w:r>
      <w:r w:rsidR="004731BC" w:rsidRPr="0020702F">
        <w:rPr>
          <w:rFonts w:ascii="Calibri" w:hAnsi="Calibri" w:cs="Calibri"/>
          <w:b/>
          <w:sz w:val="20"/>
          <w:szCs w:val="22"/>
        </w:rPr>
        <w:t xml:space="preserve"> </w:t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2268"/>
        <w:gridCol w:w="2268"/>
        <w:gridCol w:w="2622"/>
        <w:gridCol w:w="2623"/>
        <w:gridCol w:w="1984"/>
      </w:tblGrid>
      <w:tr w:rsidR="00E4602C" w:rsidRPr="00F038CD" w:rsidTr="00F87F7F">
        <w:trPr>
          <w:trHeight w:hRule="exact" w:val="533"/>
        </w:trPr>
        <w:tc>
          <w:tcPr>
            <w:tcW w:w="534" w:type="dxa"/>
            <w:shd w:val="clear" w:color="auto" w:fill="FDE9D9" w:themeFill="accent6" w:themeFillTint="33"/>
          </w:tcPr>
          <w:p w:rsidR="00E4602C" w:rsidRPr="0012716E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4602C" w:rsidRPr="00F96542" w:rsidRDefault="00F961E4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Naziv ustanove</w:t>
            </w:r>
            <w:r w:rsidR="00E4602C" w:rsidRPr="00F96542">
              <w:rPr>
                <w:rFonts w:asciiTheme="minorHAnsi" w:hAnsiTheme="minorHAnsi"/>
                <w:b/>
                <w:sz w:val="20"/>
              </w:rPr>
              <w:t xml:space="preserve"> (matična/područna)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Adresa i kućni broj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Grad/općina</w:t>
            </w:r>
          </w:p>
        </w:tc>
        <w:tc>
          <w:tcPr>
            <w:tcW w:w="2622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>Županija</w:t>
            </w:r>
          </w:p>
        </w:tc>
        <w:tc>
          <w:tcPr>
            <w:tcW w:w="2623" w:type="dxa"/>
            <w:shd w:val="clear" w:color="auto" w:fill="FDE9D9" w:themeFill="accent6" w:themeFillTint="33"/>
            <w:vAlign w:val="center"/>
          </w:tcPr>
          <w:p w:rsidR="00E4602C" w:rsidRPr="00F96542" w:rsidRDefault="00E4602C" w:rsidP="0012716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Dobna skupina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E4602C" w:rsidRPr="00F96542" w:rsidRDefault="00E4602C" w:rsidP="009906B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96542">
              <w:rPr>
                <w:rFonts w:asciiTheme="minorHAnsi" w:hAnsiTheme="minorHAnsi"/>
                <w:b/>
                <w:sz w:val="20"/>
              </w:rPr>
              <w:t xml:space="preserve">Broj polaznika programa </w:t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A673CC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A4208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4731BC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9.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Pr="009C4BC1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12.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552AA7">
            <w:pPr>
              <w:jc w:val="left"/>
            </w:pP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C4BC1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14.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8C06B7">
        <w:trPr>
          <w:trHeight w:val="283"/>
        </w:trPr>
        <w:tc>
          <w:tcPr>
            <w:tcW w:w="534" w:type="dxa"/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4324A" w:rsidRPr="00F038CD" w:rsidTr="00744334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4324A" w:rsidRDefault="00E4324A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>
              <w:rPr>
                <w:rFonts w:ascii="Calibri" w:hAnsi="Calibri" w:cs="Calibri"/>
                <w:noProof/>
                <w:color w:val="404040"/>
                <w:sz w:val="20"/>
              </w:rPr>
              <w:t>17.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2623" w:type="dxa"/>
            <w:shd w:val="clear" w:color="auto" w:fill="auto"/>
          </w:tcPr>
          <w:p w:rsidR="00E4324A" w:rsidRDefault="00E4324A" w:rsidP="00E4324A">
            <w:pPr>
              <w:jc w:val="center"/>
            </w:pPr>
            <w:r w:rsidRPr="006133AF">
              <w:rPr>
                <w:rFonts w:asciiTheme="minorHAnsi" w:hAnsiTheme="minorHAnsi"/>
                <w:sz w:val="18"/>
                <w:szCs w:val="18"/>
              </w:rPr>
              <w:t xml:space="preserve">od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 xml:space="preserve">  do 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instrText xml:space="preserve"> FORMTEXT </w:instrTex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separate"/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t> </w:t>
            </w:r>
            <w:r w:rsidRPr="006133AF">
              <w:rPr>
                <w:rFonts w:asciiTheme="minorHAnsi" w:hAnsiTheme="minorHAnsi" w:cs="Calibri"/>
                <w:noProof/>
                <w:color w:val="404040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324A" w:rsidRDefault="00E4324A" w:rsidP="00AF4AEE">
            <w:pPr>
              <w:jc w:val="left"/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744334" w:rsidRPr="00F038CD" w:rsidTr="00744334">
        <w:trPr>
          <w:trHeight w:val="283"/>
        </w:trPr>
        <w:tc>
          <w:tcPr>
            <w:tcW w:w="10385" w:type="dxa"/>
            <w:gridSpan w:val="5"/>
            <w:tcBorders>
              <w:bottom w:val="nil"/>
            </w:tcBorders>
            <w:vAlign w:val="center"/>
          </w:tcPr>
          <w:p w:rsidR="00744334" w:rsidRPr="00B5446A" w:rsidRDefault="00744334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744334" w:rsidRPr="00744334" w:rsidRDefault="00744334" w:rsidP="00744334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744334">
              <w:rPr>
                <w:rFonts w:asciiTheme="minorHAnsi" w:hAnsiTheme="minorHAnsi"/>
                <w:b/>
                <w:sz w:val="18"/>
                <w:szCs w:val="18"/>
              </w:rPr>
              <w:t>Ukupan broj polaznika: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4334" w:rsidRPr="00B5446A" w:rsidRDefault="00744334" w:rsidP="00AF4AEE">
            <w:pPr>
              <w:jc w:val="left"/>
              <w:rPr>
                <w:rFonts w:ascii="Calibri" w:hAnsi="Calibri" w:cs="Calibri"/>
                <w:noProof/>
                <w:color w:val="404040"/>
                <w:sz w:val="20"/>
              </w:rPr>
            </w:pP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B5446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A4141" w:rsidRDefault="007A414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  <w:sectPr w:rsidR="007A4141" w:rsidSect="000F218C">
          <w:pgSz w:w="16838" w:h="11906" w:orient="landscape"/>
          <w:pgMar w:top="851" w:right="1134" w:bottom="1418" w:left="993" w:header="709" w:footer="709" w:gutter="0"/>
          <w:cols w:space="708"/>
          <w:docGrid w:linePitch="360"/>
        </w:sect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4. EDUKATIVNO ZNAČENJE PROVEDBE PROGRAMA</w:t>
      </w: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A82421" w:rsidRPr="00F038CD" w:rsidTr="00A82421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 w:rsidRPr="00620C69">
              <w:rPr>
                <w:rFonts w:ascii="Calibri" w:hAnsi="Calibri" w:cs="Calibri"/>
                <w:b/>
                <w:sz w:val="20"/>
              </w:rPr>
              <w:t xml:space="preserve">Navedite na koji način ste proveli </w:t>
            </w:r>
            <w:r w:rsidR="00A82421">
              <w:rPr>
                <w:rFonts w:ascii="Calibri" w:hAnsi="Calibri" w:cs="Calibri"/>
                <w:b/>
                <w:sz w:val="20"/>
              </w:rPr>
              <w:t>edukativni dio programa (Fair play)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A82421">
              <w:rPr>
                <w:rFonts w:ascii="Calibri" w:hAnsi="Calibri" w:cs="Calibri"/>
                <w:b/>
                <w:sz w:val="20"/>
              </w:rPr>
              <w:t>Je li nositelj programa upoznao provoditelje s ciljevima provedbe edukativnog dijela programa (Fair play) i na koji način</w:t>
            </w:r>
          </w:p>
          <w:p w:rsidR="00A82421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</w:t>
            </w:r>
            <w:r w:rsidR="00EA0A62">
              <w:rPr>
                <w:rFonts w:ascii="Calibri" w:hAnsi="Calibri" w:cs="Calibri"/>
                <w:b/>
                <w:sz w:val="20"/>
              </w:rPr>
              <w:t>Koga ste sve uključili u provedbu edukativnog dijela programa</w:t>
            </w:r>
            <w:r w:rsidR="006175EC">
              <w:rPr>
                <w:rFonts w:ascii="Calibri" w:hAnsi="Calibri" w:cs="Calibri"/>
                <w:b/>
                <w:sz w:val="20"/>
              </w:rPr>
              <w:t xml:space="preserve"> i na koji način</w:t>
            </w:r>
            <w:r w:rsidR="00EA0A62">
              <w:rPr>
                <w:rFonts w:ascii="Calibri" w:hAnsi="Calibri" w:cs="Calibri"/>
                <w:b/>
                <w:sz w:val="20"/>
              </w:rPr>
              <w:t xml:space="preserve"> (djecu i mlade, provoditelje programa, roditelje…), Navesti broj uključenih korisnika po kategorijama: koliko djece, roditelja……)</w:t>
            </w: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620C69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  <w:vAlign w:val="center"/>
          </w:tcPr>
          <w:p w:rsidR="003241E2" w:rsidRDefault="007A5EE6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  <w:r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20"/>
              </w:rPr>
            </w:r>
            <w:r>
              <w:rPr>
                <w:rFonts w:ascii="Calibri" w:hAnsi="Calibri" w:cs="Calibri"/>
                <w:noProof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  <w:p w:rsidR="003241E2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3241E2" w:rsidRDefault="003241E2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7A5EE6" w:rsidRDefault="007A5EE6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noProof/>
                <w:sz w:val="20"/>
              </w:rPr>
            </w:pPr>
          </w:p>
          <w:p w:rsidR="00A82421" w:rsidRPr="00BE0C06" w:rsidRDefault="00A82421" w:rsidP="00A8242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</w:tr>
    </w:tbl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2421" w:rsidRDefault="00A82421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C451E3" w:rsidRDefault="00EA0A62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370B7D">
        <w:rPr>
          <w:rFonts w:ascii="Calibri" w:hAnsi="Calibri" w:cs="Calibri"/>
          <w:b/>
          <w:sz w:val="22"/>
          <w:szCs w:val="22"/>
        </w:rPr>
        <w:t>.</w:t>
      </w:r>
      <w:r w:rsidR="00620C69">
        <w:rPr>
          <w:rFonts w:ascii="Calibri" w:hAnsi="Calibri" w:cs="Calibri"/>
          <w:b/>
          <w:sz w:val="22"/>
          <w:szCs w:val="22"/>
        </w:rPr>
        <w:t xml:space="preserve"> PRAĆENJE I VREDNOVANJE USPJEŠNOSTI PROGRAMA</w:t>
      </w:r>
    </w:p>
    <w:p w:rsidR="00620C69" w:rsidRDefault="00620C69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DB707E">
        <w:trPr>
          <w:trHeight w:val="2948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A5EE6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a)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20C69">
              <w:rPr>
                <w:rFonts w:ascii="Calibri" w:hAnsi="Calibri" w:cs="Calibri"/>
                <w:b/>
                <w:sz w:val="20"/>
              </w:rPr>
              <w:t>Navedite na koji način ste proveli vrednovanje (evaluaciju) programa (</w:t>
            </w:r>
            <w:r w:rsidR="00387E5E">
              <w:rPr>
                <w:rFonts w:ascii="Calibri" w:hAnsi="Calibri" w:cs="Calibri"/>
                <w:b/>
                <w:sz w:val="20"/>
              </w:rPr>
              <w:t>j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este li proveli interno organizacijsko ili vanjsko, neovisno vrednovanje? </w:t>
            </w:r>
          </w:p>
          <w:p w:rsidR="00620C69" w:rsidRDefault="00620C69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620C69">
              <w:rPr>
                <w:rFonts w:ascii="Calibri" w:hAnsi="Calibri" w:cs="Calibri"/>
                <w:b/>
                <w:sz w:val="20"/>
              </w:rPr>
              <w:t>Tko je proveo vrednovanje?) i ukratko prikažite rezultate vrednovanja programa te metode koje su korištene u procesu vrednovanja.</w:t>
            </w:r>
          </w:p>
          <w:p w:rsidR="009424C7" w:rsidRPr="00620C69" w:rsidRDefault="009424C7" w:rsidP="00620C6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</w:p>
        </w:tc>
        <w:tc>
          <w:tcPr>
            <w:tcW w:w="6892" w:type="dxa"/>
            <w:shd w:val="clear" w:color="auto" w:fill="F2F2F2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DB707E">
        <w:trPr>
          <w:trHeight w:val="202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b) </w:t>
            </w:r>
            <w:r w:rsidRPr="00620C69">
              <w:rPr>
                <w:rFonts w:ascii="Calibri" w:hAnsi="Calibri" w:cs="Calibri"/>
                <w:b/>
                <w:sz w:val="20"/>
              </w:rPr>
              <w:t>Imate li posebno izvješće o provedenom vrednovanju? Ako da, priložite ga uz izvješće.</w:t>
            </w:r>
          </w:p>
          <w:p w:rsidR="00620C69" w:rsidRPr="00A82421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892" w:type="dxa"/>
            <w:shd w:val="clear" w:color="auto" w:fill="FFFFFF" w:themeFill="background1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20C69" w:rsidRPr="00F038CD" w:rsidTr="00DB707E">
        <w:trPr>
          <w:trHeight w:val="2112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c)</w:t>
            </w:r>
            <w:r w:rsidRPr="00620C69">
              <w:rPr>
                <w:rFonts w:ascii="Calibri" w:hAnsi="Calibri" w:cs="Calibri"/>
                <w:b/>
                <w:sz w:val="20"/>
              </w:rPr>
              <w:t xml:space="preserve"> Koje su povratne informacije sudionika programa? 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620C69" w:rsidRPr="00BE0C06" w:rsidRDefault="00620C69" w:rsidP="00552AA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20"/>
              </w:rPr>
            </w:pPr>
            <w:r w:rsidRPr="00BE0C06">
              <w:rPr>
                <w:rFonts w:ascii="Calibri" w:hAnsi="Calibri" w:cs="Calibri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BE0C06">
              <w:rPr>
                <w:rFonts w:ascii="Calibri" w:hAnsi="Calibri" w:cs="Calibri"/>
                <w:noProof/>
                <w:sz w:val="20"/>
              </w:rPr>
              <w:instrText xml:space="preserve"> FORMTEXT </w:instrText>
            </w:r>
            <w:r w:rsidRPr="00BE0C06">
              <w:rPr>
                <w:rFonts w:ascii="Calibri" w:hAnsi="Calibri" w:cs="Calibri"/>
                <w:noProof/>
                <w:sz w:val="20"/>
              </w:rPr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separate"/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t> </w:t>
            </w:r>
            <w:r w:rsidRPr="00BE0C06">
              <w:rPr>
                <w:rFonts w:ascii="Calibri" w:hAnsi="Calibri" w:cs="Calibri"/>
                <w:noProof/>
                <w:sz w:val="20"/>
              </w:rPr>
              <w:fldChar w:fldCharType="end"/>
            </w:r>
          </w:p>
        </w:tc>
      </w:tr>
    </w:tbl>
    <w:p w:rsidR="00620C69" w:rsidRDefault="00620C69" w:rsidP="00620C69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81537E" w:rsidRDefault="0081537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81537E" w:rsidRDefault="0081537E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6B7534" w:rsidRPr="00C451E3" w:rsidRDefault="006B7534" w:rsidP="006B7534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C451E3">
        <w:rPr>
          <w:rFonts w:ascii="Calibri" w:hAnsi="Calibri" w:cs="Calibri"/>
          <w:b/>
          <w:sz w:val="22"/>
          <w:szCs w:val="22"/>
        </w:rPr>
        <w:t xml:space="preserve">4. PARTNERSTVO, SURADNJA I POTPORA </w:t>
      </w:r>
    </w:p>
    <w:p w:rsidR="006B7534" w:rsidRPr="0081537E" w:rsidRDefault="006B7534" w:rsidP="006B7534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0"/>
        </w:rPr>
      </w:pPr>
      <w:r w:rsidRPr="0081537E">
        <w:rPr>
          <w:rFonts w:ascii="Calibri" w:hAnsi="Calibri" w:cs="Calibri"/>
          <w:b/>
          <w:color w:val="000000" w:themeColor="text1"/>
          <w:sz w:val="20"/>
        </w:rPr>
        <w:t xml:space="preserve">u provedbi </w:t>
      </w:r>
      <w:r w:rsidR="00AA2E33">
        <w:rPr>
          <w:rFonts w:ascii="Calibri" w:hAnsi="Calibri" w:cs="Calibri"/>
          <w:b/>
          <w:color w:val="000000" w:themeColor="text1"/>
          <w:sz w:val="20"/>
        </w:rPr>
        <w:t>programa</w:t>
      </w:r>
      <w:r w:rsidRPr="0081537E">
        <w:rPr>
          <w:rFonts w:ascii="Calibri" w:hAnsi="Calibri" w:cs="Calibri"/>
          <w:b/>
          <w:color w:val="000000" w:themeColor="text1"/>
          <w:sz w:val="20"/>
        </w:rPr>
        <w:t xml:space="preserve"> - lokalna, nacionalna</w:t>
      </w:r>
    </w:p>
    <w:p w:rsidR="00CC6A82" w:rsidRPr="006B7534" w:rsidRDefault="00CC6A82" w:rsidP="006B7534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6296"/>
      </w:tblGrid>
      <w:tr w:rsidR="006B7534" w:rsidRPr="00F038CD" w:rsidTr="00C451E3">
        <w:trPr>
          <w:trHeight w:val="795"/>
        </w:trPr>
        <w:tc>
          <w:tcPr>
            <w:tcW w:w="3202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Naziv i adresa ustanove, druge udruge, tijela lokalne samouprave…</w:t>
            </w:r>
          </w:p>
        </w:tc>
        <w:tc>
          <w:tcPr>
            <w:tcW w:w="6296" w:type="dxa"/>
            <w:shd w:val="clear" w:color="auto" w:fill="FDE9D9" w:themeFill="accent6" w:themeFillTint="33"/>
            <w:vAlign w:val="center"/>
          </w:tcPr>
          <w:p w:rsidR="006B7534" w:rsidRPr="00C451E3" w:rsidRDefault="006B7534" w:rsidP="00F038CD">
            <w:pPr>
              <w:tabs>
                <w:tab w:val="left" w:pos="29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sz w:val="20"/>
              </w:rPr>
            </w:pPr>
            <w:r w:rsidRPr="00C451E3">
              <w:rPr>
                <w:rFonts w:ascii="Calibri" w:hAnsi="Calibri" w:cs="Calibri"/>
                <w:b/>
                <w:sz w:val="20"/>
              </w:rPr>
              <w:t>Aktivnosti u kojima su sudjelovali i način partnerstva, suradnje i/ili potpore</w:t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516B" w:rsidRPr="00F038CD" w:rsidTr="00C451E3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516B" w:rsidRDefault="00EA516B" w:rsidP="00EA516B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  <w:tr w:rsidR="00EA0A62" w:rsidRPr="00F038CD" w:rsidTr="000E3454">
        <w:trPr>
          <w:trHeight w:val="454"/>
        </w:trPr>
        <w:tc>
          <w:tcPr>
            <w:tcW w:w="3202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EA0A62" w:rsidRDefault="00EA0A62" w:rsidP="000E3454">
            <w:pPr>
              <w:jc w:val="left"/>
            </w:pP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967CAA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6B7534" w:rsidRPr="00F038CD" w:rsidRDefault="006B7534" w:rsidP="006B7534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537E" w:rsidRDefault="0081537E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7065D8" w:rsidRPr="008153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6</w:t>
      </w:r>
      <w:r w:rsidR="007065D8" w:rsidRPr="0081537E">
        <w:rPr>
          <w:rFonts w:ascii="Calibri" w:hAnsi="Calibri" w:cs="Calibri"/>
          <w:b/>
          <w:color w:val="000000" w:themeColor="text1"/>
          <w:sz w:val="22"/>
          <w:szCs w:val="22"/>
        </w:rPr>
        <w:t>. PROMOCIJA P</w:t>
      </w:r>
      <w:r w:rsidR="00AA2E33">
        <w:rPr>
          <w:rFonts w:ascii="Calibri" w:hAnsi="Calibri" w:cs="Calibri"/>
          <w:b/>
          <w:color w:val="000000" w:themeColor="text1"/>
          <w:sz w:val="22"/>
          <w:szCs w:val="22"/>
        </w:rPr>
        <w:t>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6B7534" w:rsidRPr="00F038CD" w:rsidTr="0025051F">
        <w:trPr>
          <w:trHeight w:val="3402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6B7534" w:rsidRPr="0081537E" w:rsidRDefault="000F2171" w:rsidP="00AA2E3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lastRenderedPageBreak/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Objasnite kako ste obavijestili korisnike i javnost o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programu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,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npr. preko medija (ako da, navedite ih), 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u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tisk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li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dijeljenjem publikacija (nave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di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</w:t>
            </w:r>
            <w:r w:rsidR="00C2712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vrstu, sadržaj i količinu publikacija), obavijestima na internetskim stranicama (ako da, navedite adresu stranice) i slično</w:t>
            </w:r>
            <w:r w:rsidR="008C58D9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6B7534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F54799" w:rsidRPr="00F038CD" w:rsidRDefault="00F54799" w:rsidP="0081255A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p w:rsidR="0081537E" w:rsidRPr="00DB707E" w:rsidRDefault="00EA0A62" w:rsidP="007065D8">
      <w:pPr>
        <w:tabs>
          <w:tab w:val="left" w:pos="2906"/>
        </w:tabs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7</w:t>
      </w:r>
      <w:r w:rsidR="007065D8" w:rsidRPr="00DB707E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 w:rsidR="0081537E" w:rsidRPr="00DB707E">
        <w:rPr>
          <w:rFonts w:ascii="Calibri" w:hAnsi="Calibri" w:cs="Calibri"/>
          <w:b/>
          <w:color w:val="000000" w:themeColor="text1"/>
          <w:sz w:val="22"/>
          <w:szCs w:val="22"/>
        </w:rPr>
        <w:t>OSTALI PODACI O PROVEDNI PROGRAMA</w:t>
      </w: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F54799">
        <w:trPr>
          <w:trHeight w:val="2117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81537E" w:rsidP="0081537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404040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Što biste istaknuli kao najvažniji uspjeh u provedenom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pro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gramu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?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7065D8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CC6A82" w:rsidRPr="00F038CD" w:rsidRDefault="00CC6A82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20702F">
        <w:trPr>
          <w:trHeight w:val="2729"/>
        </w:trPr>
        <w:tc>
          <w:tcPr>
            <w:tcW w:w="2576" w:type="dxa"/>
            <w:shd w:val="clear" w:color="auto" w:fill="D9D9D9" w:themeFill="background1" w:themeFillShade="D9"/>
            <w:vAlign w:val="center"/>
          </w:tcPr>
          <w:p w:rsidR="0081255A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b)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Prilikom ostvarivanja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582366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jeste li nailazili na 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teškoće?</w:t>
            </w:r>
          </w:p>
          <w:p w:rsidR="0081255A" w:rsidRPr="0081537E" w:rsidRDefault="0081255A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F038CD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kako ste ih riješili?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7065D8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7065D8" w:rsidRPr="00F038CD" w:rsidRDefault="007065D8" w:rsidP="007065D8">
      <w:pPr>
        <w:tabs>
          <w:tab w:val="left" w:pos="2906"/>
        </w:tabs>
        <w:rPr>
          <w:rFonts w:ascii="Calibri" w:hAnsi="Calibri" w:cs="Calibri"/>
          <w:b/>
          <w:color w:val="40404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6892"/>
      </w:tblGrid>
      <w:tr w:rsidR="007065D8" w:rsidRPr="00F038CD" w:rsidTr="0020702F">
        <w:trPr>
          <w:trHeight w:val="2825"/>
        </w:trPr>
        <w:tc>
          <w:tcPr>
            <w:tcW w:w="2576" w:type="dxa"/>
            <w:shd w:val="clear" w:color="auto" w:fill="FDE9D9" w:themeFill="accent6" w:themeFillTint="33"/>
            <w:vAlign w:val="center"/>
          </w:tcPr>
          <w:p w:rsidR="007065D8" w:rsidRPr="0081537E" w:rsidRDefault="00782340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</w:rPr>
              <w:lastRenderedPageBreak/>
              <w:t>c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) Planirate li provoditi aktivnosti ovog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AA2E33">
              <w:rPr>
                <w:rFonts w:ascii="Calibri" w:hAnsi="Calibri" w:cs="Calibri"/>
                <w:b/>
                <w:color w:val="000000" w:themeColor="text1"/>
                <w:sz w:val="20"/>
              </w:rPr>
              <w:t>programa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i nakon financijsk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potpor</w:t>
            </w:r>
            <w:r w:rsidR="002A21DC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e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</w:t>
            </w:r>
            <w:r w:rsidR="0025051F">
              <w:rPr>
                <w:rFonts w:ascii="Calibri" w:hAnsi="Calibri" w:cs="Calibri"/>
                <w:b/>
                <w:color w:val="000000" w:themeColor="text1"/>
                <w:sz w:val="20"/>
              </w:rPr>
              <w:t>Središnjeg državnog ureda</w:t>
            </w:r>
            <w:r w:rsidR="007A5EE6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 za šport</w:t>
            </w:r>
            <w:r w:rsidR="007065D8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? </w:t>
            </w:r>
          </w:p>
          <w:p w:rsidR="00CC6A82" w:rsidRPr="0081537E" w:rsidRDefault="00CC6A82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  <w:p w:rsidR="007065D8" w:rsidRPr="0081537E" w:rsidRDefault="007065D8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Ako da, navedite s kim ćete nastaviti surađivati i od koga ćete tr</w:t>
            </w:r>
            <w:r w:rsidR="00CC6A82"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 xml:space="preserve">ažiti sredstva i druge resurse </w:t>
            </w:r>
            <w:r w:rsidRPr="0081537E">
              <w:rPr>
                <w:rFonts w:ascii="Calibri" w:hAnsi="Calibri" w:cs="Calibri"/>
                <w:b/>
                <w:color w:val="000000" w:themeColor="text1"/>
                <w:sz w:val="20"/>
              </w:rPr>
              <w:t>(prostor i slično) za nastavak aktivnosti?</w:t>
            </w:r>
          </w:p>
        </w:tc>
        <w:tc>
          <w:tcPr>
            <w:tcW w:w="6892" w:type="dxa"/>
            <w:shd w:val="clear" w:color="auto" w:fill="F2F2F2"/>
            <w:vAlign w:val="center"/>
          </w:tcPr>
          <w:p w:rsidR="007065D8" w:rsidRPr="00F038CD" w:rsidRDefault="00EA516B" w:rsidP="00F038C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404040"/>
                <w:sz w:val="20"/>
              </w:rPr>
            </w:pP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instrText xml:space="preserve"> FORMTEXT </w:instrTex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separate"/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t> </w:t>
            </w:r>
            <w:r w:rsidRPr="00A673CC">
              <w:rPr>
                <w:rFonts w:ascii="Calibri" w:hAnsi="Calibri" w:cs="Calibri"/>
                <w:noProof/>
                <w:color w:val="404040"/>
                <w:sz w:val="20"/>
              </w:rPr>
              <w:fldChar w:fldCharType="end"/>
            </w:r>
          </w:p>
        </w:tc>
      </w:tr>
    </w:tbl>
    <w:p w:rsidR="00AC16FE" w:rsidRDefault="00AC16FE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F54799" w:rsidRDefault="00F54799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F54799" w:rsidRPr="00CC6A82" w:rsidRDefault="00F54799" w:rsidP="00AC16FE">
      <w:pPr>
        <w:tabs>
          <w:tab w:val="left" w:pos="2906"/>
        </w:tabs>
        <w:rPr>
          <w:rFonts w:ascii="Calibri" w:hAnsi="Calibri" w:cs="Calibri"/>
          <w:color w:val="404040"/>
          <w:sz w:val="20"/>
        </w:rPr>
      </w:pPr>
    </w:p>
    <w:p w:rsidR="00AC16FE" w:rsidRPr="0031263A" w:rsidRDefault="00AC16FE" w:rsidP="00AC16FE">
      <w:pPr>
        <w:tabs>
          <w:tab w:val="left" w:pos="2301"/>
        </w:tabs>
        <w:jc w:val="left"/>
        <w:rPr>
          <w:rFonts w:ascii="Arial Narrow" w:eastAsia="Arial Unicode MS" w:hAnsi="Arial Narrow" w:cs="Arial"/>
          <w:b/>
          <w:bCs/>
          <w:sz w:val="22"/>
          <w:szCs w:val="22"/>
        </w:rPr>
      </w:pP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POPUNJENOM OBRASCU IZVJEŠĆA</w:t>
      </w:r>
      <w:r w:rsidR="00315A6E">
        <w:rPr>
          <w:rFonts w:ascii="Arial Narrow" w:eastAsia="Arial Unicode MS" w:hAnsi="Arial Narrow" w:cs="Arial"/>
          <w:b/>
          <w:bCs/>
          <w:sz w:val="22"/>
          <w:szCs w:val="22"/>
        </w:rPr>
        <w:t xml:space="preserve"> O PROVEDBI Š</w:t>
      </w:r>
      <w:r>
        <w:rPr>
          <w:rFonts w:ascii="Arial Narrow" w:eastAsia="Arial Unicode MS" w:hAnsi="Arial Narrow" w:cs="Arial"/>
          <w:b/>
          <w:bCs/>
          <w:sz w:val="22"/>
          <w:szCs w:val="22"/>
        </w:rPr>
        <w:t xml:space="preserve">PORTSKOGA 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t>PROGRAMA PRILAŽEMO SLJEDEĆU PROPISANU DOKUMENTACIJU</w:t>
      </w:r>
      <w:r w:rsidRPr="0031263A">
        <w:rPr>
          <w:rFonts w:ascii="Arial Narrow" w:eastAsia="Arial Unicode MS" w:hAnsi="Arial Narrow" w:cs="Arial"/>
          <w:b/>
          <w:bCs/>
          <w:sz w:val="22"/>
          <w:szCs w:val="22"/>
        </w:rPr>
        <w:br/>
        <w:t>(označiti klikom na kućicu u lijevom stupcu):</w:t>
      </w:r>
    </w:p>
    <w:tbl>
      <w:tblPr>
        <w:tblW w:w="9415" w:type="dxa"/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27"/>
        <w:gridCol w:w="458"/>
        <w:gridCol w:w="3372"/>
        <w:gridCol w:w="1543"/>
        <w:gridCol w:w="3959"/>
        <w:gridCol w:w="56"/>
      </w:tblGrid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Pr="0031263A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0" type="#_x0000_t75" style="width:10.65pt;height:10.65pt" o:ole="">
                  <v:imagedata r:id="rId11" o:title=""/>
                </v:shape>
                <w:control r:id="rId12" w:name="CheckBox1172" w:shapeid="_x0000_i1030"/>
              </w:object>
            </w: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Pr="0031263A" w:rsidRDefault="00AC16FE" w:rsidP="000E200E">
            <w:pPr>
              <w:widowControl w:val="0"/>
              <w:spacing w:before="20" w:after="20"/>
              <w:jc w:val="left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 w:cs="Arial"/>
                <w:szCs w:val="24"/>
              </w:rPr>
              <w:t>P</w:t>
            </w:r>
            <w:r w:rsidR="00025DC4">
              <w:rPr>
                <w:rFonts w:ascii="Arial Narrow" w:hAnsi="Arial Narrow" w:cs="Arial"/>
                <w:szCs w:val="24"/>
              </w:rPr>
              <w:t>opunjeni O</w:t>
            </w:r>
            <w:r w:rsidRPr="0031263A">
              <w:rPr>
                <w:rFonts w:ascii="Arial Narrow" w:hAnsi="Arial Narrow" w:cs="Arial"/>
                <w:szCs w:val="24"/>
              </w:rPr>
              <w:t xml:space="preserve">brazac </w:t>
            </w:r>
            <w:r w:rsidR="000E200E">
              <w:rPr>
                <w:rFonts w:ascii="Arial Narrow" w:hAnsi="Arial Narrow" w:cs="Arial"/>
                <w:szCs w:val="24"/>
              </w:rPr>
              <w:t xml:space="preserve">financijskog izvješća </w:t>
            </w:r>
            <w:r w:rsidRPr="0031263A">
              <w:rPr>
                <w:rFonts w:ascii="Arial Narrow" w:hAnsi="Arial Narrow" w:cs="Arial"/>
                <w:i/>
                <w:szCs w:val="24"/>
              </w:rPr>
              <w:t>(na propisanom obrascu)</w:t>
            </w:r>
          </w:p>
        </w:tc>
      </w:tr>
      <w:tr w:rsidR="00AC16FE" w:rsidRPr="0031263A" w:rsidTr="008C06B7">
        <w:trPr>
          <w:gridAfter w:val="1"/>
          <w:wAfter w:w="56" w:type="dxa"/>
          <w:trHeight w:val="284"/>
        </w:trPr>
        <w:tc>
          <w:tcPr>
            <w:tcW w:w="488" w:type="dxa"/>
            <w:gridSpan w:val="2"/>
            <w:shd w:val="clear" w:color="auto" w:fill="auto"/>
          </w:tcPr>
          <w:p w:rsidR="00AC16FE" w:rsidRDefault="00AC16FE" w:rsidP="008C06B7">
            <w:pPr>
              <w:widowControl w:val="0"/>
              <w:snapToGrid w:val="0"/>
              <w:spacing w:before="20" w:after="20"/>
              <w:jc w:val="center"/>
              <w:rPr>
                <w:rFonts w:ascii="Arial Narrow" w:eastAsia="Arial Unicode MS" w:hAnsi="Arial Narrow" w:cs="Arial"/>
                <w:bCs/>
                <w:sz w:val="21"/>
                <w:szCs w:val="21"/>
              </w:rPr>
            </w:pPr>
            <w:r w:rsidRPr="0031263A">
              <w:rPr>
                <w:rFonts w:ascii="Arial Narrow" w:eastAsia="Arial Unicode MS" w:hAnsi="Arial Narrow" w:cs="Arial"/>
                <w:bCs/>
                <w:sz w:val="21"/>
                <w:szCs w:val="21"/>
              </w:rPr>
              <w:object w:dxaOrig="225" w:dyaOrig="225">
                <v:shape id="_x0000_i1032" type="#_x0000_t75" style="width:10.65pt;height:10.65pt" o:ole="">
                  <v:imagedata r:id="rId13" o:title=""/>
                </v:shape>
                <w:control r:id="rId14" w:name="CheckBox11711" w:shapeid="_x0000_i1032"/>
              </w:object>
            </w: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  <w:p w:rsidR="00AC16FE" w:rsidRPr="00A138ED" w:rsidRDefault="00AC16FE" w:rsidP="008C06B7">
            <w:pPr>
              <w:rPr>
                <w:rFonts w:ascii="Arial Narrow" w:eastAsia="Arial Unicode MS" w:hAnsi="Arial Narrow" w:cs="Arial"/>
                <w:sz w:val="21"/>
                <w:szCs w:val="21"/>
              </w:rPr>
            </w:pPr>
          </w:p>
        </w:tc>
        <w:tc>
          <w:tcPr>
            <w:tcW w:w="8927" w:type="dxa"/>
            <w:gridSpan w:val="3"/>
            <w:shd w:val="clear" w:color="auto" w:fill="auto"/>
            <w:vAlign w:val="center"/>
          </w:tcPr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  <w:r w:rsidRPr="0031263A">
              <w:rPr>
                <w:rFonts w:ascii="Arial Narrow" w:hAnsi="Arial Narrow" w:cs="Arial"/>
                <w:szCs w:val="24"/>
              </w:rPr>
              <w:t xml:space="preserve">Preslike računa prema popisu iz </w:t>
            </w:r>
            <w:r w:rsidR="00025DC4">
              <w:rPr>
                <w:rFonts w:ascii="Arial Narrow" w:hAnsi="Arial Narrow" w:cs="Arial"/>
                <w:szCs w:val="24"/>
              </w:rPr>
              <w:t>Obrasca financijskog izvješća</w:t>
            </w: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F54799" w:rsidRDefault="00F54799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i/>
                <w:szCs w:val="24"/>
              </w:rPr>
            </w:pPr>
          </w:p>
          <w:p w:rsidR="00AC16FE" w:rsidRPr="0031263A" w:rsidRDefault="00AC16FE" w:rsidP="008C06B7">
            <w:pPr>
              <w:widowControl w:val="0"/>
              <w:spacing w:before="20" w:after="20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279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2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8"/>
                <w:szCs w:val="28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 w:val="28"/>
                <w:szCs w:val="28"/>
              </w:rPr>
              <w:t> </w:t>
            </w:r>
            <w:r w:rsidRPr="0031263A">
              <w:rPr>
                <w:rFonts w:ascii="Arial Narrow" w:eastAsia="Arial Unicode MS" w:hAnsi="Arial Narrow" w:cs="Arial"/>
                <w:sz w:val="28"/>
                <w:szCs w:val="28"/>
              </w:rPr>
              <w:fldChar w:fldCharType="end"/>
            </w:r>
          </w:p>
        </w:tc>
      </w:tr>
      <w:tr w:rsidR="00AC16FE" w:rsidRPr="0031263A" w:rsidTr="008C06B7">
        <w:tblPrEx>
          <w:tblCellMar>
            <w:top w:w="28" w:type="dxa"/>
            <w:left w:w="0" w:type="dxa"/>
            <w:right w:w="0" w:type="dxa"/>
          </w:tblCellMar>
        </w:tblPrEx>
        <w:trPr>
          <w:gridBefore w:val="1"/>
          <w:wBefore w:w="28" w:type="dxa"/>
          <w:trHeight w:val="542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nositelja/nositeljice programa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AC16FE" w:rsidRPr="0031263A" w:rsidTr="008C06B7">
        <w:tblPrEx>
          <w:tblCellMar>
            <w:left w:w="0" w:type="dxa"/>
            <w:bottom w:w="28" w:type="dxa"/>
            <w:right w:w="0" w:type="dxa"/>
          </w:tblCellMar>
        </w:tblPrEx>
        <w:trPr>
          <w:gridBefore w:val="1"/>
          <w:wBefore w:w="28" w:type="dxa"/>
          <w:trHeight w:val="461"/>
        </w:trPr>
        <w:tc>
          <w:tcPr>
            <w:tcW w:w="385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AC16FE" w:rsidRPr="0031263A" w:rsidRDefault="00AC16FE" w:rsidP="008C06B7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AC16FE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AC16FE" w:rsidRPr="0031263A" w:rsidRDefault="00AC16FE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  <w:tr w:rsidR="00F54799" w:rsidRPr="0031263A" w:rsidTr="008C06B7">
        <w:tblPrEx>
          <w:tblCellMar>
            <w:left w:w="0" w:type="dxa"/>
            <w:right w:w="0" w:type="dxa"/>
          </w:tblCellMar>
        </w:tblPrEx>
        <w:trPr>
          <w:gridBefore w:val="1"/>
          <w:wBefore w:w="28" w:type="dxa"/>
          <w:trHeight w:val="263"/>
        </w:trPr>
        <w:tc>
          <w:tcPr>
            <w:tcW w:w="3852" w:type="dxa"/>
            <w:gridSpan w:val="2"/>
            <w:shd w:val="clear" w:color="auto" w:fill="auto"/>
            <w:vAlign w:val="center"/>
          </w:tcPr>
          <w:p w:rsidR="00F54799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gridSpan w:val="2"/>
            <w:shd w:val="clear" w:color="auto" w:fill="auto"/>
          </w:tcPr>
          <w:p w:rsidR="00F54799" w:rsidRPr="0031263A" w:rsidRDefault="00F54799" w:rsidP="008C06B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AC16FE" w:rsidRPr="0031263A" w:rsidRDefault="00AC16FE" w:rsidP="00AC16FE">
      <w:pPr>
        <w:jc w:val="left"/>
        <w:rPr>
          <w:rFonts w:ascii="Arial Narrow" w:hAnsi="Arial Narrow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F54799">
            <w:pPr>
              <w:snapToGrid w:val="0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  <w:r w:rsidRPr="0031263A">
              <w:rPr>
                <w:rFonts w:ascii="Arial Narrow" w:eastAsia="Arial Unicode MS" w:hAnsi="Arial Narrow" w:cs="Arial"/>
                <w:b/>
                <w:bCs/>
                <w:szCs w:val="24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Pr="0031263A">
              <w:rPr>
                <w:rFonts w:ascii="Arial Narrow" w:eastAsia="Arial Unicode MS" w:hAnsi="Arial Narrow" w:cs="Arial"/>
                <w:szCs w:val="24"/>
              </w:rPr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eastAsia="Arial Unicode MS" w:hAnsi="Arial Narrow" w:cs="Arial"/>
                <w:szCs w:val="24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201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instrText xml:space="preserve"> FORMTEXT </w:instrTex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separate"/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noProof/>
                <w:szCs w:val="24"/>
              </w:rPr>
              <w:t> </w:t>
            </w:r>
            <w:r w:rsidR="00141D31" w:rsidRPr="0031263A">
              <w:rPr>
                <w:rFonts w:ascii="Arial Narrow" w:eastAsia="Arial Unicode MS" w:hAnsi="Arial Narrow" w:cs="Arial"/>
                <w:szCs w:val="24"/>
              </w:rPr>
              <w:fldChar w:fldCharType="end"/>
            </w:r>
            <w:r w:rsidRPr="0031263A">
              <w:rPr>
                <w:rFonts w:ascii="Arial Narrow" w:hAnsi="Arial Narrow" w:cs="Arial"/>
                <w:b/>
                <w:szCs w:val="24"/>
                <w:lang w:eastAsia="en-US"/>
              </w:rPr>
              <w:t>.</w:t>
            </w:r>
          </w:p>
        </w:tc>
      </w:tr>
      <w:tr w:rsidR="00AC16FE" w:rsidRPr="0031263A" w:rsidTr="00F54799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Cs w:val="24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eastAsia="Arial Unicode MS" w:hAnsi="Arial Narrow" w:cs="Arial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C16FE" w:rsidRPr="0031263A" w:rsidRDefault="00AC16FE" w:rsidP="008C06B7">
            <w:pPr>
              <w:snapToGrid w:val="0"/>
              <w:jc w:val="left"/>
              <w:rPr>
                <w:rFonts w:ascii="Arial Narrow" w:hAnsi="Arial Narrow" w:cs="Arial"/>
                <w:b/>
                <w:szCs w:val="24"/>
                <w:lang w:eastAsia="en-US"/>
              </w:rPr>
            </w:pPr>
          </w:p>
        </w:tc>
      </w:tr>
    </w:tbl>
    <w:p w:rsidR="00C50A39" w:rsidRDefault="00C50A39" w:rsidP="00AC16FE">
      <w:pPr>
        <w:tabs>
          <w:tab w:val="left" w:pos="2906"/>
        </w:tabs>
        <w:rPr>
          <w:rFonts w:ascii="Calibri" w:hAnsi="Calibri" w:cs="Calibri"/>
          <w:b/>
          <w:color w:val="404040"/>
          <w:sz w:val="28"/>
          <w:szCs w:val="28"/>
        </w:rPr>
      </w:pPr>
    </w:p>
    <w:sectPr w:rsidR="00C50A39" w:rsidSect="00E7215A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E6" w:rsidRDefault="007A5EE6">
      <w:r>
        <w:separator/>
      </w:r>
    </w:p>
  </w:endnote>
  <w:endnote w:type="continuationSeparator" w:id="0">
    <w:p w:rsidR="007A5EE6" w:rsidRDefault="007A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E6" w:rsidRDefault="007A5EE6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Središnji državni ured za šport</w:t>
    </w:r>
  </w:p>
  <w:p w:rsidR="007A5EE6" w:rsidRPr="00777926" w:rsidRDefault="007A5EE6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A4AC3">
      <w:rPr>
        <w:rFonts w:ascii="Tahoma" w:hAnsi="Tahoma" w:cs="Tahoma"/>
        <w:noProof/>
        <w:sz w:val="16"/>
        <w:szCs w:val="16"/>
      </w:rPr>
      <w:t>6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FA4AC3">
      <w:rPr>
        <w:rFonts w:ascii="Tahoma" w:hAnsi="Tahoma" w:cs="Tahoma"/>
        <w:noProof/>
        <w:sz w:val="16"/>
        <w:szCs w:val="16"/>
      </w:rPr>
      <w:t>10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E6" w:rsidRDefault="007A5EE6">
      <w:r>
        <w:separator/>
      </w:r>
    </w:p>
  </w:footnote>
  <w:footnote w:type="continuationSeparator" w:id="0">
    <w:p w:rsidR="007A5EE6" w:rsidRDefault="007A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6D3"/>
    <w:multiLevelType w:val="hybridMultilevel"/>
    <w:tmpl w:val="5BDA3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9C0"/>
    <w:multiLevelType w:val="hybridMultilevel"/>
    <w:tmpl w:val="965A8470"/>
    <w:lvl w:ilvl="0" w:tplc="8698F38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1F52AA2"/>
    <w:multiLevelType w:val="hybridMultilevel"/>
    <w:tmpl w:val="9E245906"/>
    <w:lvl w:ilvl="0" w:tplc="9EFEFD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94C5E"/>
    <w:multiLevelType w:val="hybridMultilevel"/>
    <w:tmpl w:val="9642FE48"/>
    <w:lvl w:ilvl="0" w:tplc="BFACA0C0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2D374CE1"/>
    <w:multiLevelType w:val="hybridMultilevel"/>
    <w:tmpl w:val="3F0C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329E7"/>
    <w:multiLevelType w:val="hybridMultilevel"/>
    <w:tmpl w:val="65366712"/>
    <w:lvl w:ilvl="0" w:tplc="041A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FD4F83"/>
    <w:multiLevelType w:val="hybridMultilevel"/>
    <w:tmpl w:val="3980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73772"/>
    <w:multiLevelType w:val="hybridMultilevel"/>
    <w:tmpl w:val="B7CCA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D0F94"/>
    <w:multiLevelType w:val="hybridMultilevel"/>
    <w:tmpl w:val="B4C2F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33C"/>
    <w:multiLevelType w:val="hybridMultilevel"/>
    <w:tmpl w:val="90522A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6E26"/>
    <w:multiLevelType w:val="hybridMultilevel"/>
    <w:tmpl w:val="090A4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1113"/>
    <w:multiLevelType w:val="hybridMultilevel"/>
    <w:tmpl w:val="7E667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ijpKNWHqiCUwJGKQIo0pl4sj8EWh6KM1ovP9xkAo10OJtDNiimZKxtQgpu6qy5hg93jvu+jAwTdbjWjb9rXgA==" w:salt="Nd9dmsz8oVSOo1HpNZUGK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05320"/>
    <w:rsid w:val="00014E82"/>
    <w:rsid w:val="00025DC4"/>
    <w:rsid w:val="00047156"/>
    <w:rsid w:val="0005160C"/>
    <w:rsid w:val="00067953"/>
    <w:rsid w:val="000A2CFB"/>
    <w:rsid w:val="000A4682"/>
    <w:rsid w:val="000B2D19"/>
    <w:rsid w:val="000D195D"/>
    <w:rsid w:val="000D1D2B"/>
    <w:rsid w:val="000D4F52"/>
    <w:rsid w:val="000E200E"/>
    <w:rsid w:val="000E3454"/>
    <w:rsid w:val="000E5B60"/>
    <w:rsid w:val="000F2171"/>
    <w:rsid w:val="000F218C"/>
    <w:rsid w:val="000F370D"/>
    <w:rsid w:val="00115AB1"/>
    <w:rsid w:val="0012716E"/>
    <w:rsid w:val="00136DE0"/>
    <w:rsid w:val="00141D31"/>
    <w:rsid w:val="001970D1"/>
    <w:rsid w:val="001A2370"/>
    <w:rsid w:val="001B0B5F"/>
    <w:rsid w:val="001D02C0"/>
    <w:rsid w:val="001D246A"/>
    <w:rsid w:val="001D4E76"/>
    <w:rsid w:val="001E359B"/>
    <w:rsid w:val="001F13C7"/>
    <w:rsid w:val="001F5B1D"/>
    <w:rsid w:val="00201B06"/>
    <w:rsid w:val="0020702F"/>
    <w:rsid w:val="0021012A"/>
    <w:rsid w:val="002139F0"/>
    <w:rsid w:val="00213E8E"/>
    <w:rsid w:val="00214DC2"/>
    <w:rsid w:val="0022031B"/>
    <w:rsid w:val="00220F24"/>
    <w:rsid w:val="0025051F"/>
    <w:rsid w:val="00254855"/>
    <w:rsid w:val="00255985"/>
    <w:rsid w:val="002609AF"/>
    <w:rsid w:val="0026677F"/>
    <w:rsid w:val="00270D7A"/>
    <w:rsid w:val="00291532"/>
    <w:rsid w:val="00292DE0"/>
    <w:rsid w:val="002A21DC"/>
    <w:rsid w:val="002A6090"/>
    <w:rsid w:val="002B19D4"/>
    <w:rsid w:val="002C6150"/>
    <w:rsid w:val="002D6EFF"/>
    <w:rsid w:val="002E22F8"/>
    <w:rsid w:val="002E39D1"/>
    <w:rsid w:val="003012DC"/>
    <w:rsid w:val="00305094"/>
    <w:rsid w:val="00315A6E"/>
    <w:rsid w:val="003241E2"/>
    <w:rsid w:val="0033044C"/>
    <w:rsid w:val="003312BD"/>
    <w:rsid w:val="00333639"/>
    <w:rsid w:val="00337922"/>
    <w:rsid w:val="00340682"/>
    <w:rsid w:val="00344492"/>
    <w:rsid w:val="003505A5"/>
    <w:rsid w:val="00370B7D"/>
    <w:rsid w:val="00387E5E"/>
    <w:rsid w:val="00391A64"/>
    <w:rsid w:val="00396F4A"/>
    <w:rsid w:val="003B2FBD"/>
    <w:rsid w:val="003C1313"/>
    <w:rsid w:val="003C204E"/>
    <w:rsid w:val="003C4609"/>
    <w:rsid w:val="003E05D3"/>
    <w:rsid w:val="003E5459"/>
    <w:rsid w:val="003F43D7"/>
    <w:rsid w:val="003F7E02"/>
    <w:rsid w:val="004035D3"/>
    <w:rsid w:val="00413B9A"/>
    <w:rsid w:val="00442D27"/>
    <w:rsid w:val="004731BC"/>
    <w:rsid w:val="00483236"/>
    <w:rsid w:val="00490977"/>
    <w:rsid w:val="00495538"/>
    <w:rsid w:val="004A123A"/>
    <w:rsid w:val="004A6A46"/>
    <w:rsid w:val="004B1860"/>
    <w:rsid w:val="004B18DD"/>
    <w:rsid w:val="004F2C47"/>
    <w:rsid w:val="004F3B42"/>
    <w:rsid w:val="004F46BC"/>
    <w:rsid w:val="00503122"/>
    <w:rsid w:val="0050664D"/>
    <w:rsid w:val="00511B7C"/>
    <w:rsid w:val="00537F8F"/>
    <w:rsid w:val="00542271"/>
    <w:rsid w:val="00552AA7"/>
    <w:rsid w:val="00573481"/>
    <w:rsid w:val="005735B1"/>
    <w:rsid w:val="00582366"/>
    <w:rsid w:val="005920C6"/>
    <w:rsid w:val="005A54BF"/>
    <w:rsid w:val="005B6AB8"/>
    <w:rsid w:val="005B78FF"/>
    <w:rsid w:val="005C71FE"/>
    <w:rsid w:val="005D7AE4"/>
    <w:rsid w:val="005E6E70"/>
    <w:rsid w:val="005F5489"/>
    <w:rsid w:val="005F5655"/>
    <w:rsid w:val="00612ABE"/>
    <w:rsid w:val="006175EC"/>
    <w:rsid w:val="00620C69"/>
    <w:rsid w:val="00623A83"/>
    <w:rsid w:val="00627F14"/>
    <w:rsid w:val="00642607"/>
    <w:rsid w:val="0064536D"/>
    <w:rsid w:val="0064627B"/>
    <w:rsid w:val="00680D2C"/>
    <w:rsid w:val="00692C8E"/>
    <w:rsid w:val="006A3B0E"/>
    <w:rsid w:val="006B42FD"/>
    <w:rsid w:val="006B7534"/>
    <w:rsid w:val="006D48D9"/>
    <w:rsid w:val="006D6B54"/>
    <w:rsid w:val="006E6B6D"/>
    <w:rsid w:val="006F3039"/>
    <w:rsid w:val="007065D8"/>
    <w:rsid w:val="0071409C"/>
    <w:rsid w:val="00720BEC"/>
    <w:rsid w:val="0072293E"/>
    <w:rsid w:val="0073343A"/>
    <w:rsid w:val="007347D2"/>
    <w:rsid w:val="007349AF"/>
    <w:rsid w:val="00744334"/>
    <w:rsid w:val="00777926"/>
    <w:rsid w:val="00782340"/>
    <w:rsid w:val="007828F3"/>
    <w:rsid w:val="007860A4"/>
    <w:rsid w:val="007A4141"/>
    <w:rsid w:val="007A5EE6"/>
    <w:rsid w:val="007B0D35"/>
    <w:rsid w:val="007C0CF3"/>
    <w:rsid w:val="007D0A65"/>
    <w:rsid w:val="007F6A98"/>
    <w:rsid w:val="00812389"/>
    <w:rsid w:val="0081255A"/>
    <w:rsid w:val="00813387"/>
    <w:rsid w:val="0081537E"/>
    <w:rsid w:val="008245BF"/>
    <w:rsid w:val="00825476"/>
    <w:rsid w:val="00827388"/>
    <w:rsid w:val="00830C5F"/>
    <w:rsid w:val="00831066"/>
    <w:rsid w:val="00836B74"/>
    <w:rsid w:val="00843D77"/>
    <w:rsid w:val="008632BF"/>
    <w:rsid w:val="0086796F"/>
    <w:rsid w:val="008832E7"/>
    <w:rsid w:val="008A1B79"/>
    <w:rsid w:val="008A4E2D"/>
    <w:rsid w:val="008A6C64"/>
    <w:rsid w:val="008B0B92"/>
    <w:rsid w:val="008B7B93"/>
    <w:rsid w:val="008C06B7"/>
    <w:rsid w:val="008C12DC"/>
    <w:rsid w:val="008C58D9"/>
    <w:rsid w:val="008D036C"/>
    <w:rsid w:val="008D29AA"/>
    <w:rsid w:val="008D4665"/>
    <w:rsid w:val="008F3176"/>
    <w:rsid w:val="008F4062"/>
    <w:rsid w:val="00902FEE"/>
    <w:rsid w:val="00907D3A"/>
    <w:rsid w:val="00920E70"/>
    <w:rsid w:val="0093225B"/>
    <w:rsid w:val="009406A6"/>
    <w:rsid w:val="009421DB"/>
    <w:rsid w:val="009424C7"/>
    <w:rsid w:val="009518D0"/>
    <w:rsid w:val="00955843"/>
    <w:rsid w:val="0096351D"/>
    <w:rsid w:val="00964BAA"/>
    <w:rsid w:val="00987C14"/>
    <w:rsid w:val="009906B0"/>
    <w:rsid w:val="00991E2E"/>
    <w:rsid w:val="00992DD2"/>
    <w:rsid w:val="00993A66"/>
    <w:rsid w:val="009A4EEB"/>
    <w:rsid w:val="009C1E0B"/>
    <w:rsid w:val="009C6C99"/>
    <w:rsid w:val="009D3529"/>
    <w:rsid w:val="009E6E7B"/>
    <w:rsid w:val="00A14B38"/>
    <w:rsid w:val="00A167DA"/>
    <w:rsid w:val="00A178E4"/>
    <w:rsid w:val="00A266C9"/>
    <w:rsid w:val="00A478B0"/>
    <w:rsid w:val="00A51E66"/>
    <w:rsid w:val="00A6560A"/>
    <w:rsid w:val="00A71472"/>
    <w:rsid w:val="00A73FC8"/>
    <w:rsid w:val="00A82421"/>
    <w:rsid w:val="00A8257B"/>
    <w:rsid w:val="00AA0880"/>
    <w:rsid w:val="00AA2E33"/>
    <w:rsid w:val="00AC16FE"/>
    <w:rsid w:val="00AC4E44"/>
    <w:rsid w:val="00AD3CC0"/>
    <w:rsid w:val="00AE2AD2"/>
    <w:rsid w:val="00AE76E0"/>
    <w:rsid w:val="00AF1F02"/>
    <w:rsid w:val="00AF4AEE"/>
    <w:rsid w:val="00B0008B"/>
    <w:rsid w:val="00B02645"/>
    <w:rsid w:val="00B07E52"/>
    <w:rsid w:val="00B1135C"/>
    <w:rsid w:val="00B1212A"/>
    <w:rsid w:val="00B154E7"/>
    <w:rsid w:val="00B17C66"/>
    <w:rsid w:val="00B21AD5"/>
    <w:rsid w:val="00B26F66"/>
    <w:rsid w:val="00B32BAE"/>
    <w:rsid w:val="00B63C09"/>
    <w:rsid w:val="00B677A3"/>
    <w:rsid w:val="00B76FA3"/>
    <w:rsid w:val="00B84C6B"/>
    <w:rsid w:val="00B9145A"/>
    <w:rsid w:val="00B91D34"/>
    <w:rsid w:val="00BA76A0"/>
    <w:rsid w:val="00BD0852"/>
    <w:rsid w:val="00BE0C06"/>
    <w:rsid w:val="00BE774A"/>
    <w:rsid w:val="00BE7D63"/>
    <w:rsid w:val="00BF3D54"/>
    <w:rsid w:val="00C001A2"/>
    <w:rsid w:val="00C02623"/>
    <w:rsid w:val="00C17C96"/>
    <w:rsid w:val="00C21389"/>
    <w:rsid w:val="00C27122"/>
    <w:rsid w:val="00C32603"/>
    <w:rsid w:val="00C345A8"/>
    <w:rsid w:val="00C40380"/>
    <w:rsid w:val="00C451E3"/>
    <w:rsid w:val="00C46523"/>
    <w:rsid w:val="00C50A39"/>
    <w:rsid w:val="00C510BD"/>
    <w:rsid w:val="00C52C1E"/>
    <w:rsid w:val="00C64E72"/>
    <w:rsid w:val="00C86A04"/>
    <w:rsid w:val="00CA06EE"/>
    <w:rsid w:val="00CC6A82"/>
    <w:rsid w:val="00CC6E4A"/>
    <w:rsid w:val="00CD45E1"/>
    <w:rsid w:val="00CE5544"/>
    <w:rsid w:val="00D23E29"/>
    <w:rsid w:val="00D26EF9"/>
    <w:rsid w:val="00D504A8"/>
    <w:rsid w:val="00D528AE"/>
    <w:rsid w:val="00D54593"/>
    <w:rsid w:val="00D55F45"/>
    <w:rsid w:val="00D741A8"/>
    <w:rsid w:val="00D75862"/>
    <w:rsid w:val="00D85B35"/>
    <w:rsid w:val="00DB707E"/>
    <w:rsid w:val="00DE0FFF"/>
    <w:rsid w:val="00DE71E9"/>
    <w:rsid w:val="00E02AC3"/>
    <w:rsid w:val="00E03642"/>
    <w:rsid w:val="00E277D1"/>
    <w:rsid w:val="00E41B40"/>
    <w:rsid w:val="00E4324A"/>
    <w:rsid w:val="00E4602C"/>
    <w:rsid w:val="00E474D2"/>
    <w:rsid w:val="00E47514"/>
    <w:rsid w:val="00E63F0A"/>
    <w:rsid w:val="00E7215A"/>
    <w:rsid w:val="00E737E4"/>
    <w:rsid w:val="00E90C5E"/>
    <w:rsid w:val="00E9194C"/>
    <w:rsid w:val="00EA0A62"/>
    <w:rsid w:val="00EA516B"/>
    <w:rsid w:val="00EB64BD"/>
    <w:rsid w:val="00EC5001"/>
    <w:rsid w:val="00EE4CDE"/>
    <w:rsid w:val="00F009DB"/>
    <w:rsid w:val="00F0120E"/>
    <w:rsid w:val="00F038CD"/>
    <w:rsid w:val="00F0780A"/>
    <w:rsid w:val="00F10CC5"/>
    <w:rsid w:val="00F30952"/>
    <w:rsid w:val="00F45660"/>
    <w:rsid w:val="00F54799"/>
    <w:rsid w:val="00F57494"/>
    <w:rsid w:val="00F60E17"/>
    <w:rsid w:val="00F802B3"/>
    <w:rsid w:val="00F87520"/>
    <w:rsid w:val="00F87F7F"/>
    <w:rsid w:val="00F90A2B"/>
    <w:rsid w:val="00F961E4"/>
    <w:rsid w:val="00F96542"/>
    <w:rsid w:val="00FA0752"/>
    <w:rsid w:val="00FA4AC3"/>
    <w:rsid w:val="00FA7550"/>
    <w:rsid w:val="00FB0D0E"/>
    <w:rsid w:val="00FB1234"/>
    <w:rsid w:val="00FC01FF"/>
    <w:rsid w:val="00FC09F0"/>
    <w:rsid w:val="00FF164F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A13905F"/>
  <w15:docId w15:val="{8F65E71F-5AE9-447E-9762-27E1ED1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C69"/>
    <w:pPr>
      <w:jc w:val="both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7065D8"/>
    <w:pPr>
      <w:keepNext/>
      <w:tabs>
        <w:tab w:val="left" w:pos="2906"/>
      </w:tabs>
      <w:jc w:val="left"/>
      <w:outlineLvl w:val="3"/>
    </w:pPr>
    <w:rPr>
      <w:rFonts w:cs="Arial"/>
      <w:b/>
      <w:bCs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odyText">
    <w:name w:val="Body Text"/>
    <w:basedOn w:val="Normal"/>
    <w:link w:val="BodyTextChar"/>
    <w:rsid w:val="003F43D7"/>
    <w:pPr>
      <w:spacing w:after="240"/>
      <w:ind w:firstLine="720"/>
      <w:jc w:val="left"/>
    </w:pPr>
    <w:rPr>
      <w:rFonts w:ascii="Courier New" w:hAnsi="Courier New"/>
      <w:lang w:val="de-DE" w:eastAsia="en-US"/>
    </w:rPr>
  </w:style>
  <w:style w:type="character" w:customStyle="1" w:styleId="BodyTextChar">
    <w:name w:val="Body Text Char"/>
    <w:link w:val="BodyText"/>
    <w:rsid w:val="003F43D7"/>
    <w:rPr>
      <w:rFonts w:ascii="Courier New" w:hAnsi="Courier New"/>
      <w:sz w:val="24"/>
      <w:lang w:val="de-DE" w:eastAsia="en-US"/>
    </w:rPr>
  </w:style>
  <w:style w:type="character" w:styleId="Hyperlink">
    <w:name w:val="Hyperlink"/>
    <w:rsid w:val="003F43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536D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64536D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6B75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B7534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7065D8"/>
    <w:pPr>
      <w:spacing w:before="100" w:after="100"/>
      <w:jc w:val="left"/>
    </w:pPr>
    <w:rPr>
      <w:rFonts w:ascii="Times New Roman" w:hAnsi="Times New Roman"/>
    </w:rPr>
  </w:style>
  <w:style w:type="character" w:customStyle="1" w:styleId="Heading4Char">
    <w:name w:val="Heading 4 Char"/>
    <w:link w:val="Heading4"/>
    <w:rsid w:val="007065D8"/>
    <w:rPr>
      <w:rFonts w:ascii="Arial" w:hAnsi="Arial" w:cs="Arial"/>
      <w:b/>
      <w:bCs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955843"/>
    <w:rPr>
      <w:i/>
      <w:iCs/>
    </w:rPr>
  </w:style>
  <w:style w:type="paragraph" w:styleId="ListParagraph">
    <w:name w:val="List Paragraph"/>
    <w:basedOn w:val="Normal"/>
    <w:uiPriority w:val="34"/>
    <w:qFormat/>
    <w:rsid w:val="0039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A94B-BAC7-49D0-8CD1-438ECBA6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E7A7232D</Template>
  <TotalTime>154</TotalTime>
  <Pages>10</Pages>
  <Words>2191</Words>
  <Characters>12490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Branko Radičević</cp:lastModifiedBy>
  <cp:revision>18</cp:revision>
  <cp:lastPrinted>2018-02-20T09:14:00Z</cp:lastPrinted>
  <dcterms:created xsi:type="dcterms:W3CDTF">2018-02-16T12:13:00Z</dcterms:created>
  <dcterms:modified xsi:type="dcterms:W3CDTF">2019-07-17T07:00:00Z</dcterms:modified>
</cp:coreProperties>
</file>